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b w:val="0"/>
          <w:lang w:val="fr-BE"/>
        </w:rPr>
        <w:id w:val="-2017373125"/>
        <w:lock w:val="contentLocked"/>
        <w:placeholder>
          <w:docPart w:val="DefaultPlaceholder_1082065158"/>
        </w:placeholder>
        <w:group/>
      </w:sdtPr>
      <w:sdtEndPr>
        <w:rPr>
          <w:rFonts w:ascii="Calibri" w:eastAsia="Calibri" w:hAnsi="Calibri" w:cs="Arial"/>
          <w:sz w:val="22"/>
          <w:szCs w:val="22"/>
          <w:lang w:eastAsia="fr-BE"/>
        </w:rPr>
      </w:sdtEndPr>
      <w:sdtContent>
        <w:sdt>
          <w:sdtPr>
            <w:rPr>
              <w:b w:val="0"/>
              <w:lang w:val="fr-BE"/>
            </w:rPr>
            <w:id w:val="-1558548891"/>
            <w:lock w:val="contentLocked"/>
            <w:placeholder>
              <w:docPart w:val="DefaultPlaceholder_1082065158"/>
            </w:placeholder>
            <w:group/>
          </w:sdtPr>
          <w:sdtEndPr/>
          <w:sdtContent>
            <w:p w:rsidR="002155C4" w:rsidRPr="00CC43E6" w:rsidRDefault="00992AD7">
              <w:pPr>
                <w:pStyle w:val="En-tte"/>
                <w:rPr>
                  <w:lang w:val="fr-BE"/>
                </w:rPr>
              </w:pPr>
              <w:r>
                <w:rPr>
                  <w:b w:val="0"/>
                  <w:bCs/>
                  <w:i/>
                  <w:iCs/>
                  <w:noProof/>
                  <w:lang w:val="fr-BE" w:eastAsia="fr-BE"/>
                </w:rPr>
                <w:drawing>
                  <wp:anchor distT="0" distB="0" distL="114300" distR="114300" simplePos="0" relativeHeight="251658240" behindDoc="0" locked="0" layoutInCell="1" allowOverlap="1" wp14:anchorId="4F61B891" wp14:editId="72F27B33">
                    <wp:simplePos x="0" y="0"/>
                    <wp:positionH relativeFrom="page">
                      <wp:posOffset>942974</wp:posOffset>
                    </wp:positionH>
                    <wp:positionV relativeFrom="page">
                      <wp:posOffset>742950</wp:posOffset>
                    </wp:positionV>
                    <wp:extent cx="847725" cy="612245"/>
                    <wp:effectExtent l="0" t="0" r="0" b="0"/>
                    <wp:wrapNone/>
                    <wp:docPr id="1" name="Image 1" descr="IBZ-RGB-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Z-RGB-briefpapi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1964" cy="615306"/>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rsidR="002155C4" w:rsidRPr="00CC43E6" w:rsidRDefault="008C20C5">
          <w:pPr>
            <w:pStyle w:val="En-tte"/>
            <w:spacing w:line="200" w:lineRule="exact"/>
            <w:rPr>
              <w:lang w:val="fr-BE"/>
            </w:rPr>
          </w:pPr>
          <w:r w:rsidRPr="00CC43E6">
            <w:rPr>
              <w:lang w:val="fr-BE"/>
            </w:rPr>
            <w:t>Service public fédéral Intérieur</w:t>
          </w:r>
        </w:p>
        <w:p w:rsidR="002155C4" w:rsidRPr="00CC43E6" w:rsidRDefault="008C20C5">
          <w:pPr>
            <w:pStyle w:val="En-tte"/>
            <w:rPr>
              <w:lang w:val="fr-BE"/>
            </w:rPr>
          </w:pPr>
          <w:r w:rsidRPr="00CC43E6">
            <w:rPr>
              <w:lang w:val="fr-BE"/>
            </w:rPr>
            <w:t>Direction générale Institutions et Population</w:t>
          </w:r>
        </w:p>
        <w:p w:rsidR="00CD65C2" w:rsidRPr="00992AD7" w:rsidRDefault="008C20C5" w:rsidP="00992AD7">
          <w:pPr>
            <w:pStyle w:val="En-tte"/>
            <w:rPr>
              <w:b w:val="0"/>
              <w:bCs/>
              <w:i/>
              <w:iCs/>
              <w:lang w:val="fr-BE"/>
            </w:rPr>
          </w:pPr>
          <w:r w:rsidRPr="00CC43E6">
            <w:rPr>
              <w:b w:val="0"/>
              <w:bCs/>
              <w:i/>
              <w:iCs/>
              <w:lang w:val="fr-BE"/>
            </w:rPr>
            <w:t>Délégation régionale</w:t>
          </w:r>
          <w:r w:rsidR="001513D1" w:rsidRPr="00CC43E6">
            <w:rPr>
              <w:b w:val="0"/>
              <w:bCs/>
              <w:i/>
              <w:iCs/>
              <w:lang w:val="fr-BE"/>
            </w:rPr>
            <w:t xml:space="preserve"> </w:t>
          </w:r>
          <w:r w:rsidR="003454C0">
            <w:rPr>
              <w:b w:val="0"/>
              <w:bCs/>
              <w:i/>
              <w:iCs/>
              <w:lang w:val="fr-BE"/>
            </w:rPr>
            <w:t>de Liège</w:t>
          </w:r>
          <w:r w:rsidR="001513D1" w:rsidRPr="00CC43E6">
            <w:rPr>
              <w:b w:val="0"/>
              <w:bCs/>
              <w:i/>
              <w:iCs/>
              <w:lang w:val="fr-BE"/>
            </w:rPr>
            <w:t>.</w:t>
          </w:r>
        </w:p>
        <w:p w:rsidR="003F4790" w:rsidRPr="00CC43E6" w:rsidRDefault="003F4790" w:rsidP="00CD65C2">
          <w:pPr>
            <w:pStyle w:val="En-tte"/>
            <w:tabs>
              <w:tab w:val="clear" w:pos="4153"/>
              <w:tab w:val="clear" w:pos="8306"/>
              <w:tab w:val="left" w:pos="5670"/>
            </w:tabs>
            <w:jc w:val="left"/>
            <w:rPr>
              <w:bCs/>
              <w:i/>
              <w:iCs/>
              <w:lang w:val="fr-BE"/>
            </w:rPr>
          </w:pPr>
        </w:p>
        <w:tbl>
          <w:tblPr>
            <w:tblW w:w="0" w:type="auto"/>
            <w:tblLayout w:type="fixed"/>
            <w:tblCellMar>
              <w:left w:w="0" w:type="dxa"/>
              <w:right w:w="0" w:type="dxa"/>
            </w:tblCellMar>
            <w:tblLook w:val="0000" w:firstRow="0" w:lastRow="0" w:firstColumn="0" w:lastColumn="0" w:noHBand="0" w:noVBand="0"/>
          </w:tblPr>
          <w:tblGrid>
            <w:gridCol w:w="4082"/>
          </w:tblGrid>
          <w:tr w:rsidR="002155C4" w:rsidRPr="00992AD7">
            <w:trPr>
              <w:trHeight w:hRule="exact" w:val="1520"/>
            </w:trPr>
            <w:tc>
              <w:tcPr>
                <w:tcW w:w="4082" w:type="dxa"/>
                <w:vAlign w:val="center"/>
              </w:tcPr>
              <w:p w:rsidR="001513D1" w:rsidRPr="00CC43E6" w:rsidRDefault="001513D1">
                <w:pPr>
                  <w:pStyle w:val="bestemmeling"/>
                  <w:rPr>
                    <w:lang w:val="fr-BE"/>
                  </w:rPr>
                </w:pPr>
              </w:p>
            </w:tc>
          </w:tr>
        </w:tbl>
        <w:p w:rsidR="005C7E71" w:rsidRDefault="00B47A83" w:rsidP="005C7E71">
          <w:pPr>
            <w:rPr>
              <w:b/>
              <w:lang w:val="fr-BE"/>
            </w:rPr>
          </w:pPr>
          <w:r>
            <w:rPr>
              <w:b/>
              <w:lang w:val="fr-BE"/>
            </w:rPr>
            <w:t>A l’at</w:t>
          </w:r>
          <w:r w:rsidR="005C7E71" w:rsidRPr="005C7E71">
            <w:rPr>
              <w:b/>
              <w:lang w:val="fr-BE"/>
            </w:rPr>
            <w:t>tention du chef du service population de votre commune,</w:t>
          </w:r>
        </w:p>
        <w:p w:rsidR="005C7E71" w:rsidRDefault="005C7E71" w:rsidP="005C7E71">
          <w:pPr>
            <w:rPr>
              <w:b/>
              <w:lang w:val="fr-BE"/>
            </w:rPr>
          </w:pPr>
        </w:p>
        <w:p w:rsidR="002155C4" w:rsidRPr="005C7E71" w:rsidRDefault="005C7E71" w:rsidP="005C7E71">
          <w:pPr>
            <w:rPr>
              <w:b/>
              <w:lang w:val="fr-BE"/>
            </w:rPr>
          </w:pPr>
          <w:r w:rsidRPr="005C7E71">
            <w:rPr>
              <w:b/>
              <w:lang w:val="fr-BE"/>
            </w:rPr>
            <w:t xml:space="preserve"> </w:t>
          </w:r>
        </w:p>
        <w:tbl>
          <w:tblPr>
            <w:tblW w:w="0" w:type="auto"/>
            <w:tblLayout w:type="fixed"/>
            <w:tblCellMar>
              <w:left w:w="0" w:type="dxa"/>
              <w:right w:w="0" w:type="dxa"/>
            </w:tblCellMar>
            <w:tblLook w:val="0000" w:firstRow="0" w:lastRow="0" w:firstColumn="0" w:lastColumn="0" w:noHBand="0" w:noVBand="0"/>
          </w:tblPr>
          <w:tblGrid>
            <w:gridCol w:w="3022"/>
            <w:gridCol w:w="2319"/>
            <w:gridCol w:w="2362"/>
            <w:gridCol w:w="1367"/>
          </w:tblGrid>
          <w:tr w:rsidR="002155C4" w:rsidRPr="00B47A83">
            <w:tc>
              <w:tcPr>
                <w:tcW w:w="3022" w:type="dxa"/>
              </w:tcPr>
              <w:p w:rsidR="002155C4" w:rsidRPr="00CC43E6" w:rsidRDefault="002155C4">
                <w:pPr>
                  <w:pStyle w:val="En-ttedemessage"/>
                  <w:rPr>
                    <w:b/>
                    <w:bCs/>
                    <w:lang w:val="fr-BE"/>
                  </w:rPr>
                </w:pPr>
              </w:p>
            </w:tc>
            <w:tc>
              <w:tcPr>
                <w:tcW w:w="2319" w:type="dxa"/>
              </w:tcPr>
              <w:p w:rsidR="002155C4" w:rsidRPr="00CC43E6" w:rsidRDefault="002155C4">
                <w:pPr>
                  <w:pStyle w:val="En-ttedemessage"/>
                  <w:rPr>
                    <w:b/>
                    <w:bCs/>
                    <w:lang w:val="fr-BE"/>
                  </w:rPr>
                </w:pPr>
              </w:p>
            </w:tc>
            <w:tc>
              <w:tcPr>
                <w:tcW w:w="2362" w:type="dxa"/>
              </w:tcPr>
              <w:p w:rsidR="002155C4" w:rsidRPr="00CC43E6" w:rsidRDefault="002155C4">
                <w:pPr>
                  <w:pStyle w:val="En-ttedemessage"/>
                  <w:rPr>
                    <w:b/>
                    <w:bCs/>
                    <w:lang w:val="fr-BE"/>
                  </w:rPr>
                </w:pPr>
              </w:p>
            </w:tc>
            <w:tc>
              <w:tcPr>
                <w:tcW w:w="1367" w:type="dxa"/>
              </w:tcPr>
              <w:p w:rsidR="002155C4" w:rsidRPr="00CC43E6" w:rsidRDefault="002155C4" w:rsidP="008C20C5">
                <w:pPr>
                  <w:pStyle w:val="En-ttedemessage"/>
                  <w:rPr>
                    <w:b/>
                    <w:bCs/>
                    <w:lang w:val="fr-BE"/>
                  </w:rPr>
                </w:pPr>
              </w:p>
            </w:tc>
          </w:tr>
          <w:tr w:rsidR="002155C4" w:rsidRPr="00B47A83">
            <w:tc>
              <w:tcPr>
                <w:tcW w:w="3022" w:type="dxa"/>
              </w:tcPr>
              <w:p w:rsidR="002155C4" w:rsidRPr="00CC43E6" w:rsidRDefault="002155C4">
                <w:pPr>
                  <w:pStyle w:val="En-ttedemessage"/>
                  <w:rPr>
                    <w:lang w:val="fr-BE"/>
                  </w:rPr>
                </w:pPr>
              </w:p>
            </w:tc>
            <w:tc>
              <w:tcPr>
                <w:tcW w:w="2319" w:type="dxa"/>
              </w:tcPr>
              <w:p w:rsidR="002155C4" w:rsidRPr="00CC43E6" w:rsidRDefault="002155C4">
                <w:pPr>
                  <w:pStyle w:val="En-ttedemessage"/>
                  <w:rPr>
                    <w:lang w:val="fr-BE"/>
                  </w:rPr>
                </w:pPr>
              </w:p>
            </w:tc>
            <w:tc>
              <w:tcPr>
                <w:tcW w:w="2362" w:type="dxa"/>
              </w:tcPr>
              <w:p w:rsidR="00484079" w:rsidRPr="00CC43E6" w:rsidRDefault="00484079">
                <w:pPr>
                  <w:pStyle w:val="En-ttedemessage"/>
                  <w:rPr>
                    <w:lang w:val="fr-BE"/>
                  </w:rPr>
                </w:pPr>
              </w:p>
            </w:tc>
            <w:tc>
              <w:tcPr>
                <w:tcW w:w="1367" w:type="dxa"/>
              </w:tcPr>
              <w:p w:rsidR="002155C4" w:rsidRPr="00CC43E6" w:rsidRDefault="002155C4">
                <w:pPr>
                  <w:pStyle w:val="En-ttedemessage"/>
                  <w:rPr>
                    <w:lang w:val="fr-BE"/>
                  </w:rPr>
                </w:pPr>
              </w:p>
            </w:tc>
          </w:tr>
          <w:tr w:rsidR="002155C4" w:rsidRPr="00B47A83">
            <w:trPr>
              <w:trHeight w:hRule="exact" w:val="102"/>
            </w:trPr>
            <w:tc>
              <w:tcPr>
                <w:tcW w:w="3022" w:type="dxa"/>
              </w:tcPr>
              <w:p w:rsidR="002155C4" w:rsidRPr="00CC43E6" w:rsidRDefault="002155C4">
                <w:pPr>
                  <w:pStyle w:val="En-ttedemessage"/>
                  <w:rPr>
                    <w:lang w:val="fr-BE"/>
                  </w:rPr>
                </w:pPr>
              </w:p>
            </w:tc>
            <w:tc>
              <w:tcPr>
                <w:tcW w:w="2319" w:type="dxa"/>
              </w:tcPr>
              <w:p w:rsidR="002155C4" w:rsidRPr="00CC43E6" w:rsidRDefault="002155C4">
                <w:pPr>
                  <w:pStyle w:val="En-ttedemessage"/>
                  <w:rPr>
                    <w:lang w:val="fr-BE"/>
                  </w:rPr>
                </w:pPr>
              </w:p>
            </w:tc>
            <w:tc>
              <w:tcPr>
                <w:tcW w:w="2362" w:type="dxa"/>
              </w:tcPr>
              <w:p w:rsidR="002155C4" w:rsidRPr="00CC43E6" w:rsidRDefault="002155C4">
                <w:pPr>
                  <w:pStyle w:val="En-ttedemessage"/>
                  <w:rPr>
                    <w:lang w:val="fr-BE"/>
                  </w:rPr>
                </w:pPr>
              </w:p>
            </w:tc>
            <w:tc>
              <w:tcPr>
                <w:tcW w:w="1367" w:type="dxa"/>
              </w:tcPr>
              <w:p w:rsidR="002155C4" w:rsidRPr="00CC43E6" w:rsidRDefault="002155C4">
                <w:pPr>
                  <w:pStyle w:val="En-ttedemessage"/>
                  <w:rPr>
                    <w:lang w:val="fr-BE"/>
                  </w:rPr>
                </w:pPr>
              </w:p>
            </w:tc>
          </w:tr>
          <w:tr w:rsidR="002155C4" w:rsidRPr="00B47A83">
            <w:tc>
              <w:tcPr>
                <w:tcW w:w="3022" w:type="dxa"/>
              </w:tcPr>
              <w:p w:rsidR="002155C4" w:rsidRPr="00CC43E6" w:rsidRDefault="002155C4">
                <w:pPr>
                  <w:pStyle w:val="En-ttedemessage"/>
                  <w:rPr>
                    <w:b/>
                    <w:bCs/>
                    <w:lang w:val="fr-BE"/>
                  </w:rPr>
                </w:pPr>
              </w:p>
            </w:tc>
            <w:tc>
              <w:tcPr>
                <w:tcW w:w="2319" w:type="dxa"/>
              </w:tcPr>
              <w:p w:rsidR="002155C4" w:rsidRPr="00CC43E6" w:rsidRDefault="002155C4">
                <w:pPr>
                  <w:pStyle w:val="En-ttedemessage"/>
                  <w:rPr>
                    <w:b/>
                    <w:bCs/>
                    <w:lang w:val="fr-BE"/>
                  </w:rPr>
                </w:pPr>
              </w:p>
            </w:tc>
            <w:tc>
              <w:tcPr>
                <w:tcW w:w="2362" w:type="dxa"/>
              </w:tcPr>
              <w:p w:rsidR="002155C4" w:rsidRPr="00CC43E6" w:rsidRDefault="002155C4">
                <w:pPr>
                  <w:pStyle w:val="En-ttedemessage"/>
                  <w:rPr>
                    <w:b/>
                    <w:bCs/>
                    <w:sz w:val="20"/>
                    <w:szCs w:val="20"/>
                    <w:lang w:val="fr-BE"/>
                  </w:rPr>
                </w:pPr>
              </w:p>
            </w:tc>
            <w:tc>
              <w:tcPr>
                <w:tcW w:w="1367" w:type="dxa"/>
              </w:tcPr>
              <w:p w:rsidR="002155C4" w:rsidRPr="00CC43E6" w:rsidRDefault="002155C4">
                <w:pPr>
                  <w:pStyle w:val="En-ttedemessage"/>
                  <w:rPr>
                    <w:b/>
                    <w:bCs/>
                    <w:sz w:val="20"/>
                    <w:szCs w:val="20"/>
                    <w:lang w:val="fr-BE"/>
                  </w:rPr>
                </w:pPr>
              </w:p>
            </w:tc>
          </w:tr>
          <w:tr w:rsidR="002155C4" w:rsidRPr="00B47A83">
            <w:tc>
              <w:tcPr>
                <w:tcW w:w="3022" w:type="dxa"/>
              </w:tcPr>
              <w:p w:rsidR="002155C4" w:rsidRPr="00CC43E6" w:rsidRDefault="002155C4">
                <w:pPr>
                  <w:pStyle w:val="En-ttedemessage"/>
                  <w:rPr>
                    <w:sz w:val="20"/>
                    <w:szCs w:val="20"/>
                    <w:lang w:val="fr-BE"/>
                  </w:rPr>
                </w:pPr>
              </w:p>
            </w:tc>
            <w:tc>
              <w:tcPr>
                <w:tcW w:w="2319" w:type="dxa"/>
              </w:tcPr>
              <w:p w:rsidR="002155C4" w:rsidRPr="00CC43E6" w:rsidRDefault="002155C4">
                <w:pPr>
                  <w:pStyle w:val="En-ttedemessage"/>
                  <w:rPr>
                    <w:sz w:val="20"/>
                    <w:szCs w:val="20"/>
                    <w:lang w:val="fr-BE"/>
                  </w:rPr>
                </w:pPr>
              </w:p>
            </w:tc>
            <w:tc>
              <w:tcPr>
                <w:tcW w:w="2362" w:type="dxa"/>
              </w:tcPr>
              <w:p w:rsidR="002155C4" w:rsidRPr="00CC43E6" w:rsidRDefault="002155C4">
                <w:pPr>
                  <w:pStyle w:val="En-ttedemessage"/>
                  <w:rPr>
                    <w:lang w:val="fr-BE"/>
                  </w:rPr>
                </w:pPr>
              </w:p>
            </w:tc>
            <w:tc>
              <w:tcPr>
                <w:tcW w:w="1367" w:type="dxa"/>
              </w:tcPr>
              <w:p w:rsidR="002155C4" w:rsidRPr="00CC43E6" w:rsidRDefault="002155C4">
                <w:pPr>
                  <w:pStyle w:val="En-ttedemessage"/>
                  <w:rPr>
                    <w:lang w:val="fr-BE"/>
                  </w:rPr>
                </w:pPr>
              </w:p>
            </w:tc>
          </w:tr>
        </w:tbl>
        <w:p w:rsidR="002155C4" w:rsidRPr="00CC43E6" w:rsidRDefault="003454C0">
          <w:pPr>
            <w:jc w:val="left"/>
            <w:rPr>
              <w:b/>
              <w:bCs/>
              <w:lang w:val="fr-BE"/>
            </w:rPr>
          </w:pPr>
          <w:r>
            <w:rPr>
              <w:b/>
              <w:bCs/>
              <w:lang w:val="fr-BE"/>
            </w:rPr>
            <w:t>Objet : Séance d’information</w:t>
          </w:r>
          <w:r w:rsidR="005A1D42" w:rsidRPr="00CC43E6">
            <w:rPr>
              <w:b/>
              <w:bCs/>
              <w:lang w:val="fr-BE"/>
            </w:rPr>
            <w:t xml:space="preserve">. </w:t>
          </w:r>
        </w:p>
        <w:p w:rsidR="003454C0" w:rsidRDefault="003454C0" w:rsidP="003454C0">
          <w:pPr>
            <w:spacing w:after="0" w:line="240" w:lineRule="auto"/>
            <w:ind w:left="708"/>
            <w:rPr>
              <w:rFonts w:ascii="Calibri" w:eastAsia="Calibri" w:hAnsi="Calibri" w:cs="Arial"/>
              <w:lang w:val="fr-BE" w:eastAsia="fr-BE"/>
            </w:rPr>
          </w:pPr>
        </w:p>
        <w:p w:rsidR="003454C0" w:rsidRPr="003454C0" w:rsidRDefault="003454C0" w:rsidP="00CE51EC">
          <w:pPr>
            <w:spacing w:after="0" w:line="240" w:lineRule="auto"/>
            <w:ind w:left="708"/>
            <w:jc w:val="left"/>
            <w:rPr>
              <w:rFonts w:ascii="Calibri" w:eastAsia="Calibri" w:hAnsi="Calibri" w:cs="Arial"/>
              <w:lang w:val="fr-BE" w:eastAsia="fr-BE"/>
            </w:rPr>
          </w:pPr>
          <w:r w:rsidRPr="003454C0">
            <w:rPr>
              <w:rFonts w:ascii="Calibri" w:eastAsia="Calibri" w:hAnsi="Calibri" w:cs="Arial"/>
              <w:lang w:val="fr-BE" w:eastAsia="fr-BE"/>
            </w:rPr>
            <w:t>Madame,</w:t>
          </w:r>
        </w:p>
        <w:p w:rsidR="003454C0" w:rsidRPr="003454C0" w:rsidRDefault="003454C0" w:rsidP="00CE51EC">
          <w:pPr>
            <w:spacing w:after="0" w:line="240" w:lineRule="auto"/>
            <w:ind w:left="708"/>
            <w:jc w:val="left"/>
            <w:rPr>
              <w:rFonts w:ascii="Calibri" w:eastAsia="Calibri" w:hAnsi="Calibri" w:cs="Arial"/>
              <w:lang w:val="fr-BE" w:eastAsia="fr-BE"/>
            </w:rPr>
          </w:pPr>
          <w:r w:rsidRPr="003454C0">
            <w:rPr>
              <w:rFonts w:ascii="Calibri" w:eastAsia="Calibri" w:hAnsi="Calibri" w:cs="Arial"/>
              <w:lang w:val="fr-BE" w:eastAsia="fr-BE"/>
            </w:rPr>
            <w:t>Monsieur,</w:t>
          </w:r>
        </w:p>
        <w:p w:rsidR="003454C0" w:rsidRPr="003454C0" w:rsidRDefault="003454C0" w:rsidP="00CE51EC">
          <w:pPr>
            <w:spacing w:after="0" w:line="240" w:lineRule="auto"/>
            <w:ind w:left="708"/>
            <w:jc w:val="left"/>
            <w:rPr>
              <w:rFonts w:ascii="Calibri" w:eastAsia="Calibri" w:hAnsi="Calibri" w:cs="Arial"/>
              <w:lang w:val="fr-BE" w:eastAsia="fr-BE"/>
            </w:rPr>
          </w:pPr>
        </w:p>
        <w:p w:rsidR="003454C0" w:rsidRPr="003454C0" w:rsidRDefault="003454C0" w:rsidP="00CE51EC">
          <w:pPr>
            <w:spacing w:after="0" w:line="240" w:lineRule="auto"/>
            <w:ind w:left="708"/>
            <w:jc w:val="left"/>
            <w:rPr>
              <w:rFonts w:ascii="Calibri" w:eastAsia="Calibri" w:hAnsi="Calibri" w:cs="Arial"/>
              <w:lang w:val="fr-BE" w:eastAsia="fr-BE"/>
            </w:rPr>
          </w:pPr>
          <w:r>
            <w:rPr>
              <w:rFonts w:ascii="Calibri" w:eastAsia="Calibri" w:hAnsi="Calibri" w:cs="Arial"/>
              <w:lang w:val="fr-BE" w:eastAsia="fr-BE"/>
            </w:rPr>
            <w:t>Dernièrement</w:t>
          </w:r>
          <w:r w:rsidRPr="003454C0">
            <w:rPr>
              <w:rFonts w:ascii="Calibri" w:eastAsia="Calibri" w:hAnsi="Calibri" w:cs="Arial"/>
              <w:lang w:val="fr-BE" w:eastAsia="fr-BE"/>
            </w:rPr>
            <w:t xml:space="preserve">, nous vous avons communiqué plusieurs grands changements dans la réglementation et les instructions relatives à la tenue des registres de la population, aux cartes d’identité électroniques et à la tenue à jour des informations au Registre national. </w:t>
          </w:r>
        </w:p>
        <w:p w:rsidR="003454C0" w:rsidRPr="003454C0" w:rsidRDefault="003454C0" w:rsidP="00CE51EC">
          <w:pPr>
            <w:spacing w:after="0" w:line="240" w:lineRule="auto"/>
            <w:ind w:left="708"/>
            <w:jc w:val="left"/>
            <w:rPr>
              <w:rFonts w:ascii="Calibri" w:eastAsia="Calibri" w:hAnsi="Calibri" w:cs="Arial"/>
              <w:lang w:val="fr-BE" w:eastAsia="fr-BE"/>
            </w:rPr>
          </w:pPr>
          <w:r w:rsidRPr="003454C0">
            <w:rPr>
              <w:rFonts w:ascii="Calibri" w:eastAsia="Calibri" w:hAnsi="Calibri" w:cs="Arial"/>
              <w:lang w:val="fr-BE" w:eastAsia="fr-BE"/>
            </w:rPr>
            <w:t xml:space="preserve">Je peux en outre me référer aux circulaires en la matière du 8 mai 2017 : </w:t>
          </w:r>
          <w:hyperlink r:id="rId9" w:history="1">
            <w:r w:rsidRPr="003454C0">
              <w:rPr>
                <w:rStyle w:val="Lienhypertexte"/>
                <w:lang w:val="fr-BE"/>
              </w:rPr>
              <w:t>http://www.ibz.rrn.fgov.be/fr/population/reglementation/</w:t>
            </w:r>
          </w:hyperlink>
          <w:r w:rsidRPr="003454C0">
            <w:rPr>
              <w:lang w:val="fr-BE"/>
            </w:rPr>
            <w:t xml:space="preserve">. </w:t>
          </w:r>
        </w:p>
        <w:p w:rsidR="003454C0" w:rsidRPr="003454C0" w:rsidRDefault="003454C0" w:rsidP="00CE51EC">
          <w:pPr>
            <w:spacing w:after="0" w:line="240" w:lineRule="auto"/>
            <w:jc w:val="left"/>
            <w:rPr>
              <w:rFonts w:ascii="Calibri" w:eastAsia="Calibri" w:hAnsi="Calibri" w:cs="Arial"/>
              <w:lang w:val="fr-BE" w:eastAsia="fr-BE"/>
            </w:rPr>
          </w:pPr>
        </w:p>
        <w:p w:rsidR="003454C0" w:rsidRPr="003454C0" w:rsidRDefault="003454C0" w:rsidP="00CE51EC">
          <w:pPr>
            <w:spacing w:after="0" w:line="240" w:lineRule="auto"/>
            <w:ind w:left="708"/>
            <w:jc w:val="left"/>
            <w:rPr>
              <w:rFonts w:ascii="Calibri" w:eastAsia="Calibri" w:hAnsi="Calibri" w:cs="Arial"/>
              <w:lang w:val="fr-BE" w:eastAsia="fr-BE"/>
            </w:rPr>
          </w:pPr>
          <w:r w:rsidRPr="003454C0">
            <w:rPr>
              <w:rFonts w:ascii="Calibri" w:eastAsia="Calibri" w:hAnsi="Calibri" w:cs="Arial"/>
              <w:lang w:val="fr-BE" w:eastAsia="fr-BE"/>
            </w:rPr>
            <w:t xml:space="preserve">Il </w:t>
          </w:r>
          <w:r>
            <w:rPr>
              <w:rFonts w:ascii="Calibri" w:eastAsia="Calibri" w:hAnsi="Calibri" w:cs="Arial"/>
              <w:lang w:val="fr-BE" w:eastAsia="fr-BE"/>
            </w:rPr>
            <w:t xml:space="preserve">nous a semblé opportun dès lors </w:t>
          </w:r>
          <w:r w:rsidRPr="003454C0">
            <w:rPr>
              <w:rFonts w:ascii="Calibri" w:eastAsia="Calibri" w:hAnsi="Calibri" w:cs="Arial"/>
              <w:lang w:val="fr-BE" w:eastAsia="fr-BE"/>
            </w:rPr>
            <w:t xml:space="preserve"> d’organiser une séance d’information au cours du second semestre 2017 et ce, afin d’expliquer de vive voix, aux services communaux de la Population et des Cartes d’identité, ces grands changements dans les matières relatives aux affaires civiles et d’également</w:t>
          </w:r>
          <w:r w:rsidR="00411D5C">
            <w:rPr>
              <w:rFonts w:ascii="Calibri" w:eastAsia="Calibri" w:hAnsi="Calibri" w:cs="Arial"/>
              <w:lang w:val="fr-BE" w:eastAsia="fr-BE"/>
            </w:rPr>
            <w:t xml:space="preserve">, le cas échéant, </w:t>
          </w:r>
          <w:r w:rsidRPr="003454C0">
            <w:rPr>
              <w:rFonts w:ascii="Calibri" w:eastAsia="Calibri" w:hAnsi="Calibri" w:cs="Arial"/>
              <w:lang w:val="fr-BE" w:eastAsia="fr-BE"/>
            </w:rPr>
            <w:t>répondre à vos différentes questions.</w:t>
          </w:r>
        </w:p>
        <w:p w:rsidR="003454C0" w:rsidRPr="003454C0" w:rsidRDefault="003454C0" w:rsidP="00CE51EC">
          <w:pPr>
            <w:spacing w:after="0" w:line="240" w:lineRule="auto"/>
            <w:ind w:left="708"/>
            <w:jc w:val="left"/>
            <w:rPr>
              <w:rFonts w:ascii="Calibri" w:eastAsia="Calibri" w:hAnsi="Calibri" w:cs="Arial"/>
              <w:lang w:val="fr-BE" w:eastAsia="fr-BE"/>
            </w:rPr>
          </w:pPr>
          <w:r w:rsidRPr="003454C0">
            <w:rPr>
              <w:rFonts w:ascii="Calibri" w:eastAsia="Calibri" w:hAnsi="Calibri" w:cs="Arial"/>
              <w:lang w:val="fr-BE" w:eastAsia="fr-BE"/>
            </w:rPr>
            <w:t xml:space="preserve">Un certain nombre de projets actuels de la Direction générale Institutions et Population et du Registre national seront expliqués lors de cette séance d’information. </w:t>
          </w:r>
        </w:p>
        <w:p w:rsidR="003454C0" w:rsidRPr="003454C0" w:rsidRDefault="003454C0" w:rsidP="00CE51EC">
          <w:pPr>
            <w:spacing w:after="0" w:line="240" w:lineRule="auto"/>
            <w:ind w:left="708"/>
            <w:jc w:val="left"/>
            <w:rPr>
              <w:rFonts w:ascii="Calibri" w:eastAsia="Calibri" w:hAnsi="Calibri" w:cs="Arial"/>
              <w:lang w:val="fr-BE" w:eastAsia="fr-BE"/>
            </w:rPr>
          </w:pPr>
        </w:p>
        <w:p w:rsidR="003454C0" w:rsidRPr="003454C0" w:rsidRDefault="003454C0" w:rsidP="00CE51EC">
          <w:pPr>
            <w:spacing w:after="0" w:line="240" w:lineRule="auto"/>
            <w:ind w:left="708"/>
            <w:jc w:val="left"/>
            <w:rPr>
              <w:rFonts w:ascii="Calibri" w:eastAsia="Calibri" w:hAnsi="Calibri" w:cs="Arial"/>
              <w:lang w:val="fr-BE" w:eastAsia="fr-BE"/>
            </w:rPr>
          </w:pPr>
          <w:r w:rsidRPr="003454C0">
            <w:rPr>
              <w:rFonts w:ascii="Calibri" w:eastAsia="Calibri" w:hAnsi="Calibri" w:cs="Arial"/>
              <w:lang w:val="fr-BE" w:eastAsia="fr-BE"/>
            </w:rPr>
            <w:t>Détails de la séance d’information pour votre commune:</w:t>
          </w:r>
        </w:p>
        <w:p w:rsidR="003454C0" w:rsidRPr="003454C0" w:rsidRDefault="003454C0" w:rsidP="00CE51EC">
          <w:pPr>
            <w:numPr>
              <w:ilvl w:val="0"/>
              <w:numId w:val="18"/>
            </w:numPr>
            <w:spacing w:before="0" w:after="0" w:line="240" w:lineRule="auto"/>
            <w:jc w:val="left"/>
            <w:rPr>
              <w:rFonts w:ascii="Calibri" w:eastAsia="Calibri" w:hAnsi="Calibri" w:cs="Arial"/>
              <w:lang w:val="fr-BE" w:eastAsia="fr-BE"/>
            </w:rPr>
          </w:pPr>
          <w:r w:rsidRPr="003454C0">
            <w:rPr>
              <w:rFonts w:ascii="Calibri" w:eastAsia="Calibri" w:hAnsi="Calibri" w:cs="Arial"/>
              <w:lang w:val="fr-BE" w:eastAsia="fr-BE"/>
            </w:rPr>
            <w:t>Date et heure</w:t>
          </w:r>
          <w:r>
            <w:rPr>
              <w:rFonts w:ascii="Calibri" w:eastAsia="Calibri" w:hAnsi="Calibri" w:cs="Arial"/>
              <w:lang w:val="fr-BE" w:eastAsia="fr-BE"/>
            </w:rPr>
            <w:t xml:space="preserve"> </w:t>
          </w:r>
          <w:r w:rsidRPr="003454C0">
            <w:rPr>
              <w:rFonts w:ascii="Calibri" w:eastAsia="Calibri" w:hAnsi="Calibri" w:cs="Arial"/>
              <w:lang w:val="fr-BE" w:eastAsia="fr-BE"/>
            </w:rPr>
            <w:t>:</w:t>
          </w:r>
          <w:r>
            <w:rPr>
              <w:rFonts w:ascii="Calibri" w:eastAsia="Calibri" w:hAnsi="Calibri" w:cs="Arial"/>
              <w:lang w:val="fr-BE" w:eastAsia="fr-BE"/>
            </w:rPr>
            <w:t>13h30 le jeudi 23 novembre 2017.</w:t>
          </w:r>
        </w:p>
        <w:p w:rsidR="003454C0" w:rsidRPr="003454C0" w:rsidRDefault="003454C0" w:rsidP="00CE51EC">
          <w:pPr>
            <w:numPr>
              <w:ilvl w:val="0"/>
              <w:numId w:val="18"/>
            </w:numPr>
            <w:spacing w:before="0" w:after="0" w:line="240" w:lineRule="auto"/>
            <w:jc w:val="left"/>
            <w:rPr>
              <w:rFonts w:ascii="Calibri" w:eastAsia="Calibri" w:hAnsi="Calibri" w:cs="Arial"/>
              <w:lang w:val="fr-BE" w:eastAsia="fr-BE"/>
            </w:rPr>
          </w:pPr>
          <w:r w:rsidRPr="003454C0">
            <w:rPr>
              <w:rFonts w:ascii="Calibri" w:eastAsia="Calibri" w:hAnsi="Calibri" w:cs="Arial"/>
              <w:lang w:val="fr-BE" w:eastAsia="fr-BE"/>
            </w:rPr>
            <w:t>Lieu :</w:t>
          </w:r>
          <w:r>
            <w:rPr>
              <w:rFonts w:ascii="Calibri" w:eastAsia="Calibri" w:hAnsi="Calibri" w:cs="Arial"/>
              <w:lang w:val="fr-BE" w:eastAsia="fr-BE"/>
            </w:rPr>
            <w:t xml:space="preserve"> Musée du parc de La Bo</w:t>
          </w:r>
          <w:r w:rsidRPr="003454C0">
            <w:rPr>
              <w:rFonts w:ascii="Calibri" w:eastAsia="Calibri" w:hAnsi="Calibri" w:cs="Arial"/>
              <w:lang w:val="fr-BE" w:eastAsia="fr-BE"/>
            </w:rPr>
            <w:t xml:space="preserve">verie - Liège </w:t>
          </w:r>
        </w:p>
        <w:p w:rsidR="00CE51EC" w:rsidRPr="00CE51EC" w:rsidRDefault="00CE51EC" w:rsidP="00CE51EC">
          <w:pPr>
            <w:pStyle w:val="Paragraphedeliste"/>
            <w:numPr>
              <w:ilvl w:val="0"/>
              <w:numId w:val="18"/>
            </w:numPr>
            <w:spacing w:after="0" w:line="240" w:lineRule="auto"/>
            <w:jc w:val="left"/>
            <w:rPr>
              <w:rFonts w:ascii="Calibri" w:eastAsia="Calibri" w:hAnsi="Calibri" w:cs="Arial"/>
              <w:i/>
              <w:lang w:val="fr-BE" w:eastAsia="fr-BE"/>
            </w:rPr>
          </w:pPr>
          <w:r w:rsidRPr="00CE51EC">
            <w:rPr>
              <w:rFonts w:ascii="Calibri" w:eastAsia="Calibri" w:hAnsi="Calibri" w:cs="Arial"/>
              <w:i/>
              <w:lang w:val="fr-BE" w:eastAsia="fr-BE"/>
            </w:rPr>
            <w:t>(Pour des raisons pratiques, ,il vous est demandé de limiter à deux le nombre de participants à cette séance d’information. )</w:t>
          </w:r>
        </w:p>
        <w:p w:rsidR="003454C0" w:rsidRPr="00CE51EC" w:rsidRDefault="003454C0" w:rsidP="00CE51EC">
          <w:pPr>
            <w:spacing w:after="0" w:line="240" w:lineRule="auto"/>
            <w:ind w:left="708"/>
            <w:jc w:val="left"/>
            <w:rPr>
              <w:rFonts w:ascii="Calibri" w:eastAsia="Calibri" w:hAnsi="Calibri" w:cs="Arial"/>
              <w:lang w:val="fr-BE" w:eastAsia="fr-BE"/>
            </w:rPr>
          </w:pPr>
        </w:p>
        <w:p w:rsidR="00CE51EC" w:rsidRDefault="003454C0" w:rsidP="00CE51EC">
          <w:pPr>
            <w:spacing w:after="0" w:line="240" w:lineRule="auto"/>
            <w:ind w:left="708"/>
            <w:jc w:val="left"/>
            <w:rPr>
              <w:rFonts w:ascii="Calibri" w:eastAsia="Calibri" w:hAnsi="Calibri" w:cs="Arial"/>
              <w:lang w:val="fr-BE" w:eastAsia="fr-BE"/>
            </w:rPr>
          </w:pPr>
          <w:r w:rsidRPr="003454C0">
            <w:rPr>
              <w:rFonts w:ascii="Calibri" w:eastAsia="Calibri" w:hAnsi="Calibri" w:cs="Arial"/>
              <w:lang w:val="fr-BE" w:eastAsia="fr-BE"/>
            </w:rPr>
            <w:t>Je vous saurais gré de me communiquer, par retour de courrier, le nom des participants pour votre commune</w:t>
          </w:r>
          <w:r w:rsidR="00CE51EC">
            <w:rPr>
              <w:rFonts w:ascii="Calibri" w:eastAsia="Calibri" w:hAnsi="Calibri" w:cs="Arial"/>
              <w:lang w:val="fr-BE" w:eastAsia="fr-BE"/>
            </w:rPr>
            <w:t xml:space="preserve"> par le truchement du document </w:t>
          </w:r>
          <w:r w:rsidR="001B12B5">
            <w:rPr>
              <w:rFonts w:ascii="Calibri" w:eastAsia="Calibri" w:hAnsi="Calibri" w:cs="Arial"/>
              <w:lang w:val="fr-BE" w:eastAsia="fr-BE"/>
            </w:rPr>
            <w:t>au verso de la présente.</w:t>
          </w:r>
        </w:p>
        <w:p w:rsidR="00CE51EC" w:rsidRDefault="00CE51EC" w:rsidP="00CE51EC">
          <w:pPr>
            <w:spacing w:after="0" w:line="240" w:lineRule="auto"/>
            <w:ind w:left="708"/>
            <w:jc w:val="left"/>
            <w:rPr>
              <w:rFonts w:ascii="Calibri" w:eastAsia="Calibri" w:hAnsi="Calibri" w:cs="Arial"/>
              <w:lang w:val="fr-BE" w:eastAsia="fr-BE"/>
            </w:rPr>
          </w:pPr>
          <w:r>
            <w:rPr>
              <w:rFonts w:ascii="Calibri" w:eastAsia="Calibri" w:hAnsi="Calibri" w:cs="Arial"/>
              <w:lang w:val="fr-BE" w:eastAsia="fr-BE"/>
            </w:rPr>
            <w:t xml:space="preserve">Aux fins de préparer au mieux la séance, il vous est loisible, via l’annexe à l’invitation, de poser dès à présent une éventuelle question concernant les matières qui seront abordées. </w:t>
          </w:r>
        </w:p>
        <w:p w:rsidR="00CE51EC" w:rsidRDefault="00CE51EC" w:rsidP="00CE51EC">
          <w:pPr>
            <w:spacing w:after="0" w:line="240" w:lineRule="auto"/>
            <w:ind w:left="708"/>
            <w:jc w:val="left"/>
            <w:rPr>
              <w:rFonts w:ascii="Calibri" w:eastAsia="Calibri" w:hAnsi="Calibri" w:cs="Arial"/>
              <w:lang w:val="fr-BE" w:eastAsia="fr-BE"/>
            </w:rPr>
          </w:pPr>
        </w:p>
        <w:p w:rsidR="00CE51EC" w:rsidRDefault="00CE51EC" w:rsidP="00CE51EC">
          <w:pPr>
            <w:spacing w:after="0" w:line="240" w:lineRule="auto"/>
            <w:ind w:left="708"/>
            <w:jc w:val="left"/>
            <w:rPr>
              <w:rFonts w:ascii="Calibri" w:eastAsia="Calibri" w:hAnsi="Calibri" w:cs="Arial"/>
              <w:lang w:val="fr-BE" w:eastAsia="fr-BE"/>
            </w:rPr>
          </w:pPr>
          <w:r>
            <w:rPr>
              <w:rFonts w:ascii="Calibri" w:eastAsia="Calibri" w:hAnsi="Calibri" w:cs="Arial"/>
              <w:lang w:val="fr-BE" w:eastAsia="fr-BE"/>
            </w:rPr>
            <w:t>Dans l’attente de vous rencontrer lors de cette séance, je vous prie d’agréer, Madame, Monsieur, l’expression de mes meilleures salutations,</w:t>
          </w:r>
        </w:p>
        <w:p w:rsidR="00CE51EC" w:rsidRDefault="00CE51EC" w:rsidP="00CE51EC">
          <w:pPr>
            <w:spacing w:after="0" w:line="240" w:lineRule="auto"/>
            <w:ind w:left="708"/>
            <w:jc w:val="left"/>
            <w:rPr>
              <w:rFonts w:ascii="Calibri" w:eastAsia="Calibri" w:hAnsi="Calibri" w:cs="Arial"/>
              <w:lang w:val="fr-BE" w:eastAsia="fr-BE"/>
            </w:rPr>
          </w:pPr>
        </w:p>
        <w:p w:rsidR="00CE51EC" w:rsidRDefault="00CE51EC" w:rsidP="00CE51EC">
          <w:pPr>
            <w:spacing w:after="0" w:line="240" w:lineRule="auto"/>
            <w:ind w:left="708"/>
            <w:jc w:val="left"/>
            <w:rPr>
              <w:rFonts w:ascii="Calibri" w:eastAsia="Calibri" w:hAnsi="Calibri" w:cs="Arial"/>
              <w:lang w:val="fr-BE" w:eastAsia="fr-BE"/>
            </w:rPr>
          </w:pPr>
          <w:r>
            <w:rPr>
              <w:rFonts w:ascii="Calibri" w:eastAsia="Calibri" w:hAnsi="Calibri" w:cs="Arial"/>
              <w:lang w:val="fr-BE" w:eastAsia="fr-BE"/>
            </w:rPr>
            <w:t>Le délégué régional,</w:t>
          </w:r>
        </w:p>
        <w:p w:rsidR="00CE51EC" w:rsidRDefault="00CE51EC" w:rsidP="00CE51EC">
          <w:pPr>
            <w:spacing w:after="0" w:line="240" w:lineRule="auto"/>
            <w:ind w:left="708"/>
            <w:jc w:val="left"/>
            <w:rPr>
              <w:rFonts w:ascii="Calibri" w:eastAsia="Calibri" w:hAnsi="Calibri" w:cs="Arial"/>
              <w:lang w:val="fr-BE" w:eastAsia="fr-BE"/>
            </w:rPr>
          </w:pPr>
          <w:r>
            <w:rPr>
              <w:rFonts w:ascii="Calibri" w:eastAsia="Calibri" w:hAnsi="Calibri" w:cs="Arial"/>
              <w:lang w:val="fr-BE" w:eastAsia="fr-BE"/>
            </w:rPr>
            <w:t>Jean-Marc LIVIS</w:t>
          </w:r>
        </w:p>
        <w:p w:rsidR="00CE51EC" w:rsidRDefault="00CE51EC" w:rsidP="00CE51EC">
          <w:pPr>
            <w:spacing w:after="0" w:line="240" w:lineRule="auto"/>
            <w:ind w:left="708"/>
            <w:jc w:val="left"/>
            <w:rPr>
              <w:rFonts w:ascii="Calibri" w:eastAsia="Calibri" w:hAnsi="Calibri" w:cs="Arial"/>
              <w:lang w:val="fr-BE" w:eastAsia="fr-BE"/>
            </w:rPr>
          </w:pPr>
        </w:p>
        <w:p w:rsidR="00CE51EC" w:rsidRPr="00576C36" w:rsidRDefault="00576C36" w:rsidP="00897E9F">
          <w:pPr>
            <w:spacing w:after="0" w:line="360" w:lineRule="auto"/>
            <w:ind w:left="708"/>
            <w:jc w:val="left"/>
            <w:rPr>
              <w:rFonts w:ascii="Calibri" w:eastAsia="Calibri" w:hAnsi="Calibri" w:cs="Arial"/>
              <w:b/>
              <w:color w:val="0000FF"/>
              <w:sz w:val="28"/>
              <w:szCs w:val="28"/>
              <w:lang w:val="fr-BE" w:eastAsia="fr-BE"/>
            </w:rPr>
          </w:pPr>
          <w:r>
            <w:rPr>
              <w:rFonts w:ascii="Calibri" w:eastAsia="Calibri" w:hAnsi="Calibri" w:cs="Arial"/>
              <w:b/>
              <w:sz w:val="28"/>
              <w:szCs w:val="28"/>
              <w:lang w:val="fr-BE" w:eastAsia="fr-BE"/>
            </w:rPr>
            <w:lastRenderedPageBreak/>
            <w:t xml:space="preserve">COMMUNE / VILLE : </w:t>
          </w:r>
          <w:r w:rsidRPr="00576C36">
            <w:rPr>
              <w:rFonts w:ascii="Calibri" w:eastAsia="Calibri" w:hAnsi="Calibri" w:cs="Arial"/>
              <w:b/>
              <w:color w:val="0000FF"/>
              <w:sz w:val="28"/>
              <w:szCs w:val="28"/>
              <w:lang w:val="fr-BE" w:eastAsia="fr-BE"/>
            </w:rPr>
            <w:tab/>
          </w:r>
          <w:sdt>
            <w:sdtPr>
              <w:rPr>
                <w:rFonts w:ascii="Calibri" w:eastAsia="Calibri" w:hAnsi="Calibri" w:cs="Arial"/>
                <w:b/>
                <w:color w:val="0000FF"/>
                <w:sz w:val="28"/>
                <w:szCs w:val="28"/>
                <w:lang w:val="fr-BE" w:eastAsia="fr-BE"/>
              </w:rPr>
              <w:id w:val="-914245966"/>
              <w:placeholder>
                <w:docPart w:val="FFD890A077FF4C6DBC9F3ED21F44985D"/>
              </w:placeholder>
              <w:showingPlcHdr/>
            </w:sdtPr>
            <w:sdtEndPr/>
            <w:sdtContent>
              <w:r w:rsidR="003662C5" w:rsidRPr="00576C36">
                <w:rPr>
                  <w:rStyle w:val="Textedelespacerserv"/>
                  <w:color w:val="0000FF"/>
                  <w:lang w:val="fr-BE"/>
                </w:rPr>
                <w:t>votre commune</w:t>
              </w:r>
            </w:sdtContent>
          </w:sdt>
        </w:p>
        <w:p w:rsidR="00CE51EC" w:rsidRDefault="00FE7070" w:rsidP="00897E9F">
          <w:pPr>
            <w:spacing w:after="0" w:line="360" w:lineRule="auto"/>
            <w:ind w:left="708"/>
            <w:jc w:val="left"/>
            <w:rPr>
              <w:rFonts w:ascii="Calibri" w:eastAsia="Calibri" w:hAnsi="Calibri" w:cs="Arial"/>
              <w:sz w:val="22"/>
              <w:szCs w:val="22"/>
              <w:lang w:val="fr-BE" w:eastAsia="fr-BE"/>
            </w:rPr>
          </w:pPr>
          <w:r w:rsidRPr="00FE7070">
            <w:rPr>
              <w:rFonts w:ascii="Calibri" w:eastAsia="Calibri" w:hAnsi="Calibri" w:cs="Arial"/>
              <w:sz w:val="22"/>
              <w:szCs w:val="22"/>
              <w:lang w:val="fr-BE" w:eastAsia="fr-BE"/>
            </w:rPr>
            <w:t>Personnes qui assisteront à la séance d’information du 23 novembre 2017 qui se tiendra :</w:t>
          </w:r>
        </w:p>
        <w:p w:rsidR="00FE7070" w:rsidRPr="00FE7070" w:rsidRDefault="00FE7070" w:rsidP="00FE7070">
          <w:pPr>
            <w:spacing w:after="0" w:line="240" w:lineRule="auto"/>
            <w:ind w:left="6521"/>
            <w:jc w:val="left"/>
            <w:rPr>
              <w:rFonts w:ascii="Calibri" w:eastAsia="Calibri" w:hAnsi="Calibri" w:cs="Arial"/>
              <w:sz w:val="22"/>
              <w:szCs w:val="22"/>
              <w:lang w:val="fr-BE" w:eastAsia="fr-BE"/>
            </w:rPr>
          </w:pPr>
          <w:r w:rsidRPr="00FE7070">
            <w:rPr>
              <w:rFonts w:ascii="Calibri" w:eastAsia="Calibri" w:hAnsi="Calibri" w:cs="Arial"/>
              <w:sz w:val="22"/>
              <w:szCs w:val="22"/>
              <w:lang w:val="fr-BE" w:eastAsia="fr-BE"/>
            </w:rPr>
            <w:t>Musée de La Boverie</w:t>
          </w:r>
        </w:p>
        <w:p w:rsidR="00FE7070" w:rsidRPr="00FE7070" w:rsidRDefault="00FE7070" w:rsidP="00FE7070">
          <w:pPr>
            <w:spacing w:after="0" w:line="240" w:lineRule="auto"/>
            <w:ind w:left="6521"/>
            <w:jc w:val="left"/>
            <w:rPr>
              <w:rFonts w:ascii="Calibri" w:eastAsia="Calibri" w:hAnsi="Calibri" w:cs="Arial"/>
              <w:sz w:val="22"/>
              <w:szCs w:val="22"/>
              <w:lang w:val="fr-BE" w:eastAsia="fr-BE"/>
            </w:rPr>
          </w:pPr>
          <w:r w:rsidRPr="00FE7070">
            <w:rPr>
              <w:rFonts w:ascii="Calibri" w:eastAsia="Calibri" w:hAnsi="Calibri" w:cs="Arial"/>
              <w:sz w:val="22"/>
              <w:szCs w:val="22"/>
              <w:lang w:val="fr-BE" w:eastAsia="fr-BE"/>
            </w:rPr>
            <w:t>Parc de La Boverie</w:t>
          </w:r>
        </w:p>
        <w:p w:rsidR="00FE7070" w:rsidRPr="00FE7070" w:rsidRDefault="00FE7070" w:rsidP="00FE7070">
          <w:pPr>
            <w:spacing w:after="0" w:line="240" w:lineRule="auto"/>
            <w:ind w:left="6521"/>
            <w:jc w:val="left"/>
            <w:rPr>
              <w:rFonts w:ascii="Calibri" w:eastAsia="Calibri" w:hAnsi="Calibri" w:cs="Arial"/>
              <w:sz w:val="22"/>
              <w:szCs w:val="22"/>
              <w:lang w:val="fr-BE" w:eastAsia="fr-BE"/>
            </w:rPr>
          </w:pPr>
          <w:r w:rsidRPr="00FE7070">
            <w:rPr>
              <w:rFonts w:ascii="Calibri" w:eastAsia="Calibri" w:hAnsi="Calibri" w:cs="Arial"/>
              <w:sz w:val="22"/>
              <w:szCs w:val="22"/>
              <w:lang w:val="fr-BE" w:eastAsia="fr-BE"/>
            </w:rPr>
            <w:t>4020 LIEGE</w:t>
          </w:r>
        </w:p>
      </w:sdtContent>
    </w:sdt>
    <w:p w:rsidR="00CE51EC" w:rsidRPr="00FE7070" w:rsidRDefault="00CE51EC" w:rsidP="00FE7070">
      <w:pPr>
        <w:spacing w:after="0" w:line="240" w:lineRule="auto"/>
        <w:ind w:left="6521"/>
        <w:jc w:val="left"/>
        <w:rPr>
          <w:rFonts w:ascii="Calibri" w:eastAsia="Calibri" w:hAnsi="Calibri" w:cs="Arial"/>
          <w:sz w:val="22"/>
          <w:szCs w:val="22"/>
          <w:lang w:val="fr-BE" w:eastAsia="fr-BE"/>
        </w:rPr>
      </w:pPr>
    </w:p>
    <w:tbl>
      <w:tblPr>
        <w:tblStyle w:val="Grilledutableau"/>
        <w:tblW w:w="10065" w:type="dxa"/>
        <w:tblInd w:w="-318" w:type="dxa"/>
        <w:tblLook w:val="04A0" w:firstRow="1" w:lastRow="0" w:firstColumn="1" w:lastColumn="0" w:noHBand="0" w:noVBand="1"/>
      </w:tblPr>
      <w:tblGrid>
        <w:gridCol w:w="1715"/>
        <w:gridCol w:w="1715"/>
        <w:gridCol w:w="1716"/>
        <w:gridCol w:w="1659"/>
        <w:gridCol w:w="3260"/>
      </w:tblGrid>
      <w:tr w:rsidR="00FE7070" w:rsidTr="001C7FE8">
        <w:tc>
          <w:tcPr>
            <w:tcW w:w="1715" w:type="dxa"/>
          </w:tcPr>
          <w:p w:rsidR="00FE7070" w:rsidRDefault="00FE7070" w:rsidP="00CE51EC">
            <w:pPr>
              <w:spacing w:after="0" w:line="240" w:lineRule="auto"/>
              <w:jc w:val="left"/>
              <w:rPr>
                <w:rFonts w:ascii="Calibri" w:eastAsia="Calibri" w:hAnsi="Calibri" w:cs="Arial"/>
                <w:lang w:val="fr-BE" w:eastAsia="fr-BE"/>
              </w:rPr>
            </w:pPr>
            <w:r>
              <w:rPr>
                <w:rFonts w:ascii="Calibri" w:eastAsia="Calibri" w:hAnsi="Calibri" w:cs="Arial"/>
                <w:lang w:val="fr-BE" w:eastAsia="fr-BE"/>
              </w:rPr>
              <w:t>NOM</w:t>
            </w:r>
          </w:p>
        </w:tc>
        <w:tc>
          <w:tcPr>
            <w:tcW w:w="1715" w:type="dxa"/>
          </w:tcPr>
          <w:p w:rsidR="00FE7070" w:rsidRDefault="00FE7070" w:rsidP="00CE51EC">
            <w:pPr>
              <w:spacing w:after="0" w:line="240" w:lineRule="auto"/>
              <w:jc w:val="left"/>
              <w:rPr>
                <w:rFonts w:ascii="Calibri" w:eastAsia="Calibri" w:hAnsi="Calibri" w:cs="Arial"/>
                <w:lang w:val="fr-BE" w:eastAsia="fr-BE"/>
              </w:rPr>
            </w:pPr>
            <w:r>
              <w:rPr>
                <w:rFonts w:ascii="Calibri" w:eastAsia="Calibri" w:hAnsi="Calibri" w:cs="Arial"/>
                <w:lang w:val="fr-BE" w:eastAsia="fr-BE"/>
              </w:rPr>
              <w:t>Prénom</w:t>
            </w:r>
          </w:p>
        </w:tc>
        <w:tc>
          <w:tcPr>
            <w:tcW w:w="1716" w:type="dxa"/>
          </w:tcPr>
          <w:p w:rsidR="00FE7070" w:rsidRDefault="00FE7070" w:rsidP="00CE51EC">
            <w:pPr>
              <w:spacing w:after="0" w:line="240" w:lineRule="auto"/>
              <w:jc w:val="left"/>
              <w:rPr>
                <w:rFonts w:ascii="Calibri" w:eastAsia="Calibri" w:hAnsi="Calibri" w:cs="Arial"/>
                <w:lang w:val="fr-BE" w:eastAsia="fr-BE"/>
              </w:rPr>
            </w:pPr>
            <w:r>
              <w:rPr>
                <w:rFonts w:ascii="Calibri" w:eastAsia="Calibri" w:hAnsi="Calibri" w:cs="Arial"/>
                <w:lang w:val="fr-BE" w:eastAsia="fr-BE"/>
              </w:rPr>
              <w:t>Qualité</w:t>
            </w:r>
          </w:p>
        </w:tc>
        <w:tc>
          <w:tcPr>
            <w:tcW w:w="1659" w:type="dxa"/>
          </w:tcPr>
          <w:p w:rsidR="00FE7070" w:rsidRDefault="00FE7070" w:rsidP="00CE51EC">
            <w:pPr>
              <w:spacing w:after="0" w:line="240" w:lineRule="auto"/>
              <w:jc w:val="left"/>
              <w:rPr>
                <w:rFonts w:ascii="Calibri" w:eastAsia="Calibri" w:hAnsi="Calibri" w:cs="Arial"/>
                <w:lang w:val="fr-BE" w:eastAsia="fr-BE"/>
              </w:rPr>
            </w:pPr>
            <w:r>
              <w:rPr>
                <w:rFonts w:ascii="Calibri" w:eastAsia="Calibri" w:hAnsi="Calibri" w:cs="Arial"/>
                <w:lang w:val="fr-BE" w:eastAsia="fr-BE"/>
              </w:rPr>
              <w:t>Téléphone</w:t>
            </w:r>
          </w:p>
        </w:tc>
        <w:tc>
          <w:tcPr>
            <w:tcW w:w="3260" w:type="dxa"/>
          </w:tcPr>
          <w:p w:rsidR="00FE7070" w:rsidRDefault="00FE7070" w:rsidP="00CE51EC">
            <w:pPr>
              <w:spacing w:after="0" w:line="240" w:lineRule="auto"/>
              <w:jc w:val="left"/>
              <w:rPr>
                <w:rFonts w:ascii="Calibri" w:eastAsia="Calibri" w:hAnsi="Calibri" w:cs="Arial"/>
                <w:lang w:val="fr-BE" w:eastAsia="fr-BE"/>
              </w:rPr>
            </w:pPr>
            <w:r>
              <w:rPr>
                <w:rFonts w:ascii="Calibri" w:eastAsia="Calibri" w:hAnsi="Calibri" w:cs="Arial"/>
                <w:lang w:val="fr-BE" w:eastAsia="fr-BE"/>
              </w:rPr>
              <w:t>Courriel</w:t>
            </w:r>
          </w:p>
        </w:tc>
      </w:tr>
      <w:tr w:rsidR="004C57D5" w:rsidRPr="00B47A83" w:rsidTr="001C7FE8">
        <w:trPr>
          <w:trHeight w:val="507"/>
        </w:trPr>
        <w:sdt>
          <w:sdtPr>
            <w:rPr>
              <w:rFonts w:ascii="Calibri" w:eastAsia="Calibri" w:hAnsi="Calibri" w:cs="Arial"/>
              <w:color w:val="0000FF"/>
              <w:sz w:val="16"/>
              <w:lang w:val="fr-BE" w:eastAsia="fr-BE"/>
            </w:rPr>
            <w:id w:val="1848063494"/>
            <w:placeholder>
              <w:docPart w:val="2EF9C11B8E96421895527B9321DC1034"/>
            </w:placeholder>
            <w:showingPlcHdr/>
          </w:sdtPr>
          <w:sdtEndPr/>
          <w:sdtContent>
            <w:tc>
              <w:tcPr>
                <w:tcW w:w="1715" w:type="dxa"/>
              </w:tcPr>
              <w:p w:rsidR="00FE7070" w:rsidRPr="004C57D5" w:rsidRDefault="005E0794" w:rsidP="005E0794">
                <w:pPr>
                  <w:spacing w:after="0" w:line="240" w:lineRule="auto"/>
                  <w:jc w:val="left"/>
                  <w:rPr>
                    <w:rFonts w:ascii="Calibri" w:eastAsia="Calibri" w:hAnsi="Calibri" w:cs="Arial"/>
                    <w:color w:val="0000FF"/>
                    <w:lang w:val="fr-BE" w:eastAsia="fr-BE"/>
                  </w:rPr>
                </w:pPr>
                <w:r w:rsidRPr="004C57D5">
                  <w:rPr>
                    <w:rStyle w:val="Textedelespacerserv"/>
                    <w:color w:val="0000FF"/>
                    <w:sz w:val="16"/>
                    <w:lang w:val="fr-BE"/>
                  </w:rPr>
                  <w:t xml:space="preserve">Veuillez introduire le nom du participant </w:t>
                </w:r>
              </w:p>
            </w:tc>
          </w:sdtContent>
        </w:sdt>
        <w:sdt>
          <w:sdtPr>
            <w:rPr>
              <w:rFonts w:ascii="Calibri" w:eastAsia="Calibri" w:hAnsi="Calibri" w:cs="Arial"/>
              <w:color w:val="0000FF"/>
              <w:sz w:val="16"/>
              <w:lang w:val="fr-BE" w:eastAsia="fr-BE"/>
            </w:rPr>
            <w:id w:val="-1400132975"/>
            <w:placeholder>
              <w:docPart w:val="B2FB418BC3464DB69EC9C1978F39CF32"/>
            </w:placeholder>
            <w:showingPlcHdr/>
          </w:sdtPr>
          <w:sdtEndPr/>
          <w:sdtContent>
            <w:tc>
              <w:tcPr>
                <w:tcW w:w="1715" w:type="dxa"/>
              </w:tcPr>
              <w:p w:rsidR="00FE7070" w:rsidRPr="004C57D5" w:rsidRDefault="00401AD8" w:rsidP="00401AD8">
                <w:pPr>
                  <w:spacing w:after="0" w:line="240" w:lineRule="auto"/>
                  <w:jc w:val="left"/>
                  <w:rPr>
                    <w:rFonts w:ascii="Calibri" w:eastAsia="Calibri" w:hAnsi="Calibri" w:cs="Arial"/>
                    <w:color w:val="0000FF"/>
                    <w:sz w:val="16"/>
                    <w:lang w:val="fr-BE" w:eastAsia="fr-BE"/>
                  </w:rPr>
                </w:pPr>
                <w:r w:rsidRPr="004C57D5">
                  <w:rPr>
                    <w:rStyle w:val="Textedelespacerserv"/>
                    <w:color w:val="0000FF"/>
                    <w:sz w:val="16"/>
                    <w:lang w:val="fr-BE"/>
                  </w:rPr>
                  <w:t xml:space="preserve">Veuillez introduire le prénom du participant </w:t>
                </w:r>
              </w:p>
            </w:tc>
          </w:sdtContent>
        </w:sdt>
        <w:sdt>
          <w:sdtPr>
            <w:rPr>
              <w:rFonts w:ascii="Calibri" w:eastAsia="Calibri" w:hAnsi="Calibri" w:cs="Arial"/>
              <w:color w:val="0000FF"/>
              <w:sz w:val="16"/>
              <w:lang w:val="fr-BE" w:eastAsia="fr-BE"/>
            </w:rPr>
            <w:id w:val="-1653127263"/>
            <w:placeholder>
              <w:docPart w:val="C819E25B95DD42098DC412B397D53270"/>
            </w:placeholder>
            <w:showingPlcHdr/>
          </w:sdtPr>
          <w:sdtEndPr/>
          <w:sdtContent>
            <w:tc>
              <w:tcPr>
                <w:tcW w:w="1716" w:type="dxa"/>
              </w:tcPr>
              <w:p w:rsidR="00FE7070" w:rsidRPr="004C57D5" w:rsidRDefault="005E0794" w:rsidP="005E0794">
                <w:pPr>
                  <w:spacing w:after="0" w:line="240" w:lineRule="auto"/>
                  <w:jc w:val="left"/>
                  <w:rPr>
                    <w:rFonts w:ascii="Calibri" w:eastAsia="Calibri" w:hAnsi="Calibri" w:cs="Arial"/>
                    <w:color w:val="0000FF"/>
                    <w:lang w:val="fr-BE" w:eastAsia="fr-BE"/>
                  </w:rPr>
                </w:pPr>
                <w:r w:rsidRPr="004C57D5">
                  <w:rPr>
                    <w:rStyle w:val="Textedelespacerserv"/>
                    <w:color w:val="0000FF"/>
                    <w:sz w:val="16"/>
                    <w:lang w:val="fr-BE"/>
                  </w:rPr>
                  <w:t xml:space="preserve">Veuillez introduire le poste du participant </w:t>
                </w:r>
              </w:p>
            </w:tc>
          </w:sdtContent>
        </w:sdt>
        <w:sdt>
          <w:sdtPr>
            <w:rPr>
              <w:rFonts w:ascii="Calibri" w:eastAsia="Calibri" w:hAnsi="Calibri" w:cs="Arial"/>
              <w:color w:val="0000FF"/>
              <w:sz w:val="16"/>
              <w:lang w:val="fr-BE" w:eastAsia="fr-BE"/>
            </w:rPr>
            <w:id w:val="1171294604"/>
            <w:placeholder>
              <w:docPart w:val="E132890F64384EA385EC8B98DB285399"/>
            </w:placeholder>
            <w:showingPlcHdr/>
          </w:sdtPr>
          <w:sdtEndPr/>
          <w:sdtContent>
            <w:tc>
              <w:tcPr>
                <w:tcW w:w="1659" w:type="dxa"/>
              </w:tcPr>
              <w:p w:rsidR="00FE7070" w:rsidRPr="004C57D5" w:rsidRDefault="005E0794" w:rsidP="005E0794">
                <w:pPr>
                  <w:spacing w:after="0" w:line="240" w:lineRule="auto"/>
                  <w:jc w:val="left"/>
                  <w:rPr>
                    <w:rFonts w:ascii="Calibri" w:eastAsia="Calibri" w:hAnsi="Calibri" w:cs="Arial"/>
                    <w:color w:val="0000FF"/>
                    <w:lang w:val="fr-BE" w:eastAsia="fr-BE"/>
                  </w:rPr>
                </w:pPr>
                <w:r w:rsidRPr="004C57D5">
                  <w:rPr>
                    <w:rStyle w:val="Textedelespacerserv"/>
                    <w:color w:val="0000FF"/>
                    <w:sz w:val="16"/>
                    <w:lang w:val="fr-BE"/>
                  </w:rPr>
                  <w:t xml:space="preserve">Veuillez introduire le numéro du téléphone du participant </w:t>
                </w:r>
              </w:p>
            </w:tc>
          </w:sdtContent>
        </w:sdt>
        <w:sdt>
          <w:sdtPr>
            <w:rPr>
              <w:rFonts w:ascii="Calibri" w:eastAsia="Calibri" w:hAnsi="Calibri" w:cs="Arial"/>
              <w:color w:val="0000FF"/>
              <w:sz w:val="16"/>
              <w:lang w:val="fr-BE" w:eastAsia="fr-BE"/>
            </w:rPr>
            <w:id w:val="-1907140693"/>
            <w:placeholder>
              <w:docPart w:val="B2C985CDEE9F4E4C8E7D7AEA426C81E6"/>
            </w:placeholder>
            <w:showingPlcHdr/>
          </w:sdtPr>
          <w:sdtEndPr/>
          <w:sdtContent>
            <w:tc>
              <w:tcPr>
                <w:tcW w:w="3260" w:type="dxa"/>
              </w:tcPr>
              <w:p w:rsidR="00FE7070" w:rsidRPr="004C57D5" w:rsidRDefault="005E0794" w:rsidP="005E0794">
                <w:pPr>
                  <w:spacing w:after="0" w:line="240" w:lineRule="auto"/>
                  <w:jc w:val="left"/>
                  <w:rPr>
                    <w:rFonts w:ascii="Calibri" w:eastAsia="Calibri" w:hAnsi="Calibri" w:cs="Arial"/>
                    <w:color w:val="0000FF"/>
                    <w:lang w:val="fr-BE" w:eastAsia="fr-BE"/>
                  </w:rPr>
                </w:pPr>
                <w:r w:rsidRPr="004C57D5">
                  <w:rPr>
                    <w:rStyle w:val="Textedelespacerserv"/>
                    <w:color w:val="0000FF"/>
                    <w:sz w:val="16"/>
                    <w:lang w:val="fr-BE"/>
                  </w:rPr>
                  <w:t xml:space="preserve">Veuillez introduire l’adresse mail du participant </w:t>
                </w:r>
              </w:p>
            </w:tc>
          </w:sdtContent>
        </w:sdt>
      </w:tr>
      <w:tr w:rsidR="004C57D5" w:rsidRPr="00B47A83" w:rsidTr="001C7FE8">
        <w:trPr>
          <w:trHeight w:val="572"/>
        </w:trPr>
        <w:sdt>
          <w:sdtPr>
            <w:rPr>
              <w:rFonts w:ascii="Calibri" w:eastAsia="Calibri" w:hAnsi="Calibri" w:cs="Arial"/>
              <w:color w:val="0000FF"/>
              <w:sz w:val="16"/>
              <w:lang w:val="fr-BE" w:eastAsia="fr-BE"/>
            </w:rPr>
            <w:id w:val="1216628743"/>
            <w:placeholder>
              <w:docPart w:val="FEFAA3712BC54E05AC0451554EA06EAB"/>
            </w:placeholder>
            <w:showingPlcHdr/>
          </w:sdtPr>
          <w:sdtEndPr/>
          <w:sdtContent>
            <w:tc>
              <w:tcPr>
                <w:tcW w:w="1715" w:type="dxa"/>
              </w:tcPr>
              <w:p w:rsidR="00FE7070" w:rsidRPr="004C57D5" w:rsidRDefault="005E0794" w:rsidP="00CE51EC">
                <w:pPr>
                  <w:spacing w:after="0" w:line="240" w:lineRule="auto"/>
                  <w:jc w:val="left"/>
                  <w:rPr>
                    <w:rFonts w:ascii="Calibri" w:eastAsia="Calibri" w:hAnsi="Calibri" w:cs="Arial"/>
                    <w:color w:val="0000FF"/>
                    <w:sz w:val="16"/>
                    <w:lang w:val="fr-BE" w:eastAsia="fr-BE"/>
                  </w:rPr>
                </w:pPr>
                <w:r w:rsidRPr="004C57D5">
                  <w:rPr>
                    <w:rStyle w:val="Textedelespacerserv"/>
                    <w:color w:val="0000FF"/>
                    <w:sz w:val="16"/>
                    <w:lang w:val="fr-BE"/>
                  </w:rPr>
                  <w:t xml:space="preserve">Veuillez introduire le nom du participant </w:t>
                </w:r>
              </w:p>
            </w:tc>
          </w:sdtContent>
        </w:sdt>
        <w:sdt>
          <w:sdtPr>
            <w:rPr>
              <w:rFonts w:ascii="Calibri" w:eastAsia="Calibri" w:hAnsi="Calibri" w:cs="Arial"/>
              <w:color w:val="0000FF"/>
              <w:sz w:val="16"/>
              <w:lang w:val="fr-BE" w:eastAsia="fr-BE"/>
            </w:rPr>
            <w:id w:val="1370797968"/>
            <w:placeholder>
              <w:docPart w:val="102CE2003AD14A7F9B4BFCE1C90E6B35"/>
            </w:placeholder>
            <w:showingPlcHdr/>
          </w:sdtPr>
          <w:sdtEndPr/>
          <w:sdtContent>
            <w:tc>
              <w:tcPr>
                <w:tcW w:w="1715" w:type="dxa"/>
              </w:tcPr>
              <w:p w:rsidR="00FE7070" w:rsidRPr="004C57D5" w:rsidRDefault="005E0794" w:rsidP="00CE51EC">
                <w:pPr>
                  <w:spacing w:after="0" w:line="240" w:lineRule="auto"/>
                  <w:jc w:val="left"/>
                  <w:rPr>
                    <w:rFonts w:ascii="Calibri" w:eastAsia="Calibri" w:hAnsi="Calibri" w:cs="Arial"/>
                    <w:color w:val="0000FF"/>
                    <w:sz w:val="16"/>
                    <w:lang w:val="fr-BE" w:eastAsia="fr-BE"/>
                  </w:rPr>
                </w:pPr>
                <w:r w:rsidRPr="004C57D5">
                  <w:rPr>
                    <w:rStyle w:val="Textedelespacerserv"/>
                    <w:color w:val="0000FF"/>
                    <w:sz w:val="16"/>
                    <w:lang w:val="fr-BE"/>
                  </w:rPr>
                  <w:t xml:space="preserve">Veuillez introduire le prénom du participant </w:t>
                </w:r>
              </w:p>
            </w:tc>
          </w:sdtContent>
        </w:sdt>
        <w:sdt>
          <w:sdtPr>
            <w:rPr>
              <w:rFonts w:ascii="Calibri" w:eastAsia="Calibri" w:hAnsi="Calibri" w:cs="Arial"/>
              <w:color w:val="0000FF"/>
              <w:sz w:val="16"/>
              <w:lang w:val="fr-BE" w:eastAsia="fr-BE"/>
            </w:rPr>
            <w:id w:val="910891461"/>
            <w:placeholder>
              <w:docPart w:val="B901831DD30649B082BC56F78F2F585A"/>
            </w:placeholder>
            <w:showingPlcHdr/>
          </w:sdtPr>
          <w:sdtEndPr/>
          <w:sdtContent>
            <w:tc>
              <w:tcPr>
                <w:tcW w:w="1716" w:type="dxa"/>
              </w:tcPr>
              <w:p w:rsidR="00FE7070" w:rsidRPr="004C57D5" w:rsidRDefault="005E0794" w:rsidP="00CE51EC">
                <w:pPr>
                  <w:spacing w:after="0" w:line="240" w:lineRule="auto"/>
                  <w:jc w:val="left"/>
                  <w:rPr>
                    <w:rFonts w:ascii="Calibri" w:eastAsia="Calibri" w:hAnsi="Calibri" w:cs="Arial"/>
                    <w:color w:val="0000FF"/>
                    <w:sz w:val="16"/>
                    <w:lang w:val="fr-BE" w:eastAsia="fr-BE"/>
                  </w:rPr>
                </w:pPr>
                <w:r w:rsidRPr="004C57D5">
                  <w:rPr>
                    <w:rStyle w:val="Textedelespacerserv"/>
                    <w:color w:val="0000FF"/>
                    <w:sz w:val="16"/>
                    <w:lang w:val="fr-BE"/>
                  </w:rPr>
                  <w:t xml:space="preserve">Veuillez introduire le poste du participant </w:t>
                </w:r>
              </w:p>
            </w:tc>
          </w:sdtContent>
        </w:sdt>
        <w:sdt>
          <w:sdtPr>
            <w:rPr>
              <w:rFonts w:ascii="Calibri" w:eastAsia="Calibri" w:hAnsi="Calibri" w:cs="Arial"/>
              <w:color w:val="0000FF"/>
              <w:sz w:val="16"/>
              <w:lang w:val="fr-BE" w:eastAsia="fr-BE"/>
            </w:rPr>
            <w:id w:val="1590119312"/>
            <w:placeholder>
              <w:docPart w:val="8AB7A9A3BCCE4F188FFD96A2BB51175B"/>
            </w:placeholder>
            <w:showingPlcHdr/>
          </w:sdtPr>
          <w:sdtEndPr/>
          <w:sdtContent>
            <w:tc>
              <w:tcPr>
                <w:tcW w:w="1659" w:type="dxa"/>
              </w:tcPr>
              <w:p w:rsidR="00FE7070" w:rsidRPr="004C57D5" w:rsidRDefault="005E0794" w:rsidP="00CE51EC">
                <w:pPr>
                  <w:spacing w:after="0" w:line="240" w:lineRule="auto"/>
                  <w:jc w:val="left"/>
                  <w:rPr>
                    <w:rFonts w:ascii="Calibri" w:eastAsia="Calibri" w:hAnsi="Calibri" w:cs="Arial"/>
                    <w:color w:val="0000FF"/>
                    <w:sz w:val="16"/>
                    <w:lang w:val="fr-BE" w:eastAsia="fr-BE"/>
                  </w:rPr>
                </w:pPr>
                <w:r w:rsidRPr="004C57D5">
                  <w:rPr>
                    <w:rStyle w:val="Textedelespacerserv"/>
                    <w:color w:val="0000FF"/>
                    <w:sz w:val="16"/>
                    <w:lang w:val="fr-BE"/>
                  </w:rPr>
                  <w:t xml:space="preserve">Veuillez introduire le numéro du téléphone du participant </w:t>
                </w:r>
              </w:p>
            </w:tc>
          </w:sdtContent>
        </w:sdt>
        <w:sdt>
          <w:sdtPr>
            <w:rPr>
              <w:rFonts w:ascii="Calibri" w:eastAsia="Calibri" w:hAnsi="Calibri" w:cs="Arial"/>
              <w:color w:val="0000FF"/>
              <w:sz w:val="16"/>
              <w:lang w:val="fr-BE" w:eastAsia="fr-BE"/>
            </w:rPr>
            <w:id w:val="-2065636187"/>
            <w:placeholder>
              <w:docPart w:val="C3B1F6DB4BBA4DFAA9C9056BC35672D2"/>
            </w:placeholder>
            <w:showingPlcHdr/>
          </w:sdtPr>
          <w:sdtEndPr/>
          <w:sdtContent>
            <w:tc>
              <w:tcPr>
                <w:tcW w:w="3260" w:type="dxa"/>
              </w:tcPr>
              <w:p w:rsidR="00FE7070" w:rsidRPr="004C57D5" w:rsidRDefault="005E0794" w:rsidP="005E0794">
                <w:pPr>
                  <w:spacing w:after="0" w:line="240" w:lineRule="auto"/>
                  <w:jc w:val="left"/>
                  <w:rPr>
                    <w:rFonts w:ascii="Calibri" w:eastAsia="Calibri" w:hAnsi="Calibri" w:cs="Arial"/>
                    <w:color w:val="0000FF"/>
                    <w:sz w:val="16"/>
                    <w:lang w:val="fr-BE" w:eastAsia="fr-BE"/>
                  </w:rPr>
                </w:pPr>
                <w:r w:rsidRPr="004C57D5">
                  <w:rPr>
                    <w:rStyle w:val="Textedelespacerserv"/>
                    <w:color w:val="0000FF"/>
                    <w:sz w:val="16"/>
                    <w:lang w:val="fr-BE"/>
                  </w:rPr>
                  <w:t xml:space="preserve">Veuillez introduire l’adresse mail du participant </w:t>
                </w:r>
              </w:p>
            </w:tc>
          </w:sdtContent>
        </w:sdt>
      </w:tr>
    </w:tbl>
    <w:p w:rsidR="00CE51EC" w:rsidRDefault="00CE51EC" w:rsidP="00CE51EC">
      <w:pPr>
        <w:spacing w:after="0" w:line="240" w:lineRule="auto"/>
        <w:ind w:left="708"/>
        <w:jc w:val="left"/>
        <w:rPr>
          <w:rFonts w:ascii="Calibri" w:eastAsia="Calibri" w:hAnsi="Calibri" w:cs="Arial"/>
          <w:lang w:val="fr-BE" w:eastAsia="fr-BE"/>
        </w:rPr>
      </w:pPr>
    </w:p>
    <w:p w:rsidR="003454C0" w:rsidRPr="003454C0" w:rsidRDefault="00FE7070" w:rsidP="00CE51EC">
      <w:pPr>
        <w:spacing w:after="0" w:line="240" w:lineRule="auto"/>
        <w:ind w:left="588"/>
        <w:jc w:val="left"/>
        <w:rPr>
          <w:rFonts w:ascii="Calibri" w:eastAsia="Calibri" w:hAnsi="Calibri" w:cs="Arial"/>
          <w:i/>
          <w:lang w:val="fr-BE" w:eastAsia="fr-BE"/>
        </w:rPr>
      </w:pPr>
      <w:r w:rsidRPr="001B12B5">
        <w:rPr>
          <w:rFonts w:ascii="Calibri" w:eastAsia="Calibri" w:hAnsi="Calibri" w:cs="Arial"/>
          <w:i/>
          <w:u w:val="single"/>
          <w:lang w:val="fr-BE" w:eastAsia="fr-BE"/>
        </w:rPr>
        <w:t>RAPPEL</w:t>
      </w:r>
      <w:r>
        <w:rPr>
          <w:rFonts w:ascii="Calibri" w:eastAsia="Calibri" w:hAnsi="Calibri" w:cs="Arial"/>
          <w:i/>
          <w:lang w:val="fr-BE" w:eastAsia="fr-BE"/>
        </w:rPr>
        <w:t xml:space="preserve"> : </w:t>
      </w:r>
      <w:r w:rsidRPr="003454C0">
        <w:rPr>
          <w:rFonts w:ascii="Calibri" w:eastAsia="Calibri" w:hAnsi="Calibri" w:cs="Arial"/>
          <w:i/>
          <w:lang w:val="fr-BE" w:eastAsia="fr-BE"/>
        </w:rPr>
        <w:t xml:space="preserve"> </w:t>
      </w:r>
      <w:r w:rsidR="003454C0" w:rsidRPr="003454C0">
        <w:rPr>
          <w:rFonts w:ascii="Calibri" w:eastAsia="Calibri" w:hAnsi="Calibri" w:cs="Arial"/>
          <w:i/>
          <w:lang w:val="fr-BE" w:eastAsia="fr-BE"/>
        </w:rPr>
        <w:t xml:space="preserve">Pour des raisons pratiques, il vous est demandé de limiter </w:t>
      </w:r>
      <w:r w:rsidR="001C7FE8">
        <w:rPr>
          <w:rFonts w:ascii="Calibri" w:eastAsia="Calibri" w:hAnsi="Calibri" w:cs="Arial"/>
          <w:i/>
          <w:lang w:val="fr-BE" w:eastAsia="fr-BE"/>
        </w:rPr>
        <w:t xml:space="preserve">strictement </w:t>
      </w:r>
      <w:r w:rsidR="003454C0" w:rsidRPr="003454C0">
        <w:rPr>
          <w:rFonts w:ascii="Calibri" w:eastAsia="Calibri" w:hAnsi="Calibri" w:cs="Arial"/>
          <w:i/>
          <w:lang w:val="fr-BE" w:eastAsia="fr-BE"/>
        </w:rPr>
        <w:t xml:space="preserve">à deux le nombre de participants à cette séance d’information. </w:t>
      </w:r>
    </w:p>
    <w:p w:rsidR="003454C0" w:rsidRPr="003454C0" w:rsidRDefault="003454C0" w:rsidP="00CE51EC">
      <w:pPr>
        <w:spacing w:after="0" w:line="240" w:lineRule="auto"/>
        <w:jc w:val="left"/>
        <w:rPr>
          <w:rFonts w:ascii="Calibri" w:eastAsia="Calibri" w:hAnsi="Calibri" w:cs="Arial"/>
          <w:lang w:val="fr-BE" w:eastAsia="fr-BE"/>
        </w:rPr>
      </w:pPr>
    </w:p>
    <w:p w:rsidR="003454C0" w:rsidRPr="00FE7070" w:rsidRDefault="003454C0" w:rsidP="00CE51EC">
      <w:pPr>
        <w:spacing w:after="0" w:line="240" w:lineRule="auto"/>
        <w:ind w:left="708"/>
        <w:jc w:val="left"/>
        <w:rPr>
          <w:rFonts w:ascii="Calibri" w:eastAsia="Calibri" w:hAnsi="Calibri" w:cs="Arial"/>
          <w:lang w:val="fr-BE" w:eastAsia="fr-BE"/>
        </w:rPr>
      </w:pPr>
    </w:p>
    <w:tbl>
      <w:tblPr>
        <w:tblStyle w:val="Grilledutableau"/>
        <w:tblW w:w="0" w:type="auto"/>
        <w:tblInd w:w="708" w:type="dxa"/>
        <w:tblLook w:val="04A0" w:firstRow="1" w:lastRow="0" w:firstColumn="1" w:lastColumn="0" w:noHBand="0" w:noVBand="1"/>
      </w:tblPr>
      <w:tblGrid>
        <w:gridCol w:w="8578"/>
      </w:tblGrid>
      <w:tr w:rsidR="00FE7070" w:rsidTr="00FE7070">
        <w:tc>
          <w:tcPr>
            <w:tcW w:w="9210" w:type="dxa"/>
          </w:tcPr>
          <w:p w:rsidR="00FE7070" w:rsidRDefault="00FE7070" w:rsidP="003454C0">
            <w:pPr>
              <w:spacing w:after="0" w:line="240" w:lineRule="auto"/>
              <w:rPr>
                <w:rFonts w:ascii="Calibri" w:eastAsia="Calibri" w:hAnsi="Calibri" w:cs="Arial"/>
                <w:lang w:val="fr-BE" w:eastAsia="fr-BE"/>
              </w:rPr>
            </w:pPr>
            <w:r>
              <w:rPr>
                <w:rFonts w:ascii="Calibri" w:eastAsia="Calibri" w:hAnsi="Calibri" w:cs="Arial"/>
                <w:lang w:val="fr-BE" w:eastAsia="fr-BE"/>
              </w:rPr>
              <w:t>Question :</w:t>
            </w:r>
          </w:p>
        </w:tc>
      </w:tr>
      <w:tr w:rsidR="004C57D5" w:rsidRPr="00B47A83" w:rsidTr="001B12B5">
        <w:trPr>
          <w:trHeight w:val="2535"/>
        </w:trPr>
        <w:sdt>
          <w:sdtPr>
            <w:rPr>
              <w:rFonts w:ascii="Calibri" w:eastAsia="Calibri" w:hAnsi="Calibri" w:cs="Arial"/>
              <w:color w:val="0000FF"/>
              <w:lang w:val="fr-BE" w:eastAsia="fr-BE"/>
            </w:rPr>
            <w:id w:val="-937911488"/>
            <w:placeholder>
              <w:docPart w:val="6375A6E1CAB144DFA5012D9D4C40BF3D"/>
            </w:placeholder>
            <w:showingPlcHdr/>
          </w:sdtPr>
          <w:sdtEndPr/>
          <w:sdtContent>
            <w:tc>
              <w:tcPr>
                <w:tcW w:w="9210" w:type="dxa"/>
              </w:tcPr>
              <w:p w:rsidR="00FE7070" w:rsidRPr="004C57D5" w:rsidRDefault="00897E9F" w:rsidP="00897E9F">
                <w:pPr>
                  <w:spacing w:after="0" w:line="240" w:lineRule="auto"/>
                  <w:rPr>
                    <w:rFonts w:ascii="Calibri" w:eastAsia="Calibri" w:hAnsi="Calibri" w:cs="Arial"/>
                    <w:color w:val="0000FF"/>
                    <w:lang w:val="fr-BE" w:eastAsia="fr-BE"/>
                  </w:rPr>
                </w:pPr>
                <w:r w:rsidRPr="004C57D5">
                  <w:rPr>
                    <w:rStyle w:val="Textedelespacerserv"/>
                    <w:color w:val="0000FF"/>
                    <w:lang w:val="fr-BE"/>
                  </w:rPr>
                  <w:t>Vous pouvez utiliser cette zone de texte afin de poser toutes questions éventuelles</w:t>
                </w:r>
              </w:p>
            </w:tc>
          </w:sdtContent>
        </w:sdt>
      </w:tr>
    </w:tbl>
    <w:p w:rsidR="003454C0" w:rsidRDefault="003454C0" w:rsidP="003454C0">
      <w:pPr>
        <w:spacing w:after="0" w:line="240" w:lineRule="auto"/>
        <w:ind w:left="708"/>
        <w:rPr>
          <w:rFonts w:ascii="Calibri" w:eastAsia="Calibri" w:hAnsi="Calibri" w:cs="Arial"/>
          <w:lang w:val="fr-BE" w:eastAsia="fr-BE"/>
        </w:rPr>
      </w:pPr>
    </w:p>
    <w:sdt>
      <w:sdtPr>
        <w:rPr>
          <w:rFonts w:ascii="Calibri" w:eastAsia="Calibri" w:hAnsi="Calibri" w:cs="Arial"/>
          <w:sz w:val="24"/>
          <w:lang w:val="fr-BE" w:eastAsia="fr-BE"/>
        </w:rPr>
        <w:id w:val="1491135519"/>
        <w:lock w:val="contentLocked"/>
        <w:placeholder>
          <w:docPart w:val="DefaultPlaceholder_1082065158"/>
        </w:placeholder>
        <w:group/>
      </w:sdtPr>
      <w:sdtEndPr>
        <w:rPr>
          <w:rFonts w:asciiTheme="minorHAnsi" w:hAnsiTheme="minorHAnsi"/>
        </w:rPr>
      </w:sdtEndPr>
      <w:sdtContent>
        <w:p w:rsidR="00FE7070" w:rsidRDefault="00FE7070" w:rsidP="00FE7070">
          <w:pPr>
            <w:spacing w:after="0" w:line="240" w:lineRule="auto"/>
            <w:ind w:left="708"/>
            <w:jc w:val="left"/>
            <w:rPr>
              <w:rFonts w:ascii="Calibri" w:eastAsia="Calibri" w:hAnsi="Calibri" w:cs="Arial"/>
              <w:sz w:val="24"/>
              <w:lang w:val="fr-BE" w:eastAsia="fr-BE"/>
            </w:rPr>
          </w:pPr>
          <w:r w:rsidRPr="001C7FE8">
            <w:rPr>
              <w:rFonts w:ascii="Calibri" w:eastAsia="Calibri" w:hAnsi="Calibri" w:cs="Arial"/>
              <w:sz w:val="24"/>
              <w:lang w:val="fr-BE" w:eastAsia="fr-BE"/>
            </w:rPr>
            <w:t>Formulaire à renvoyer </w:t>
          </w:r>
          <w:r w:rsidR="001B12B5">
            <w:rPr>
              <w:rFonts w:ascii="Calibri" w:eastAsia="Calibri" w:hAnsi="Calibri" w:cs="Arial"/>
              <w:sz w:val="24"/>
              <w:lang w:val="fr-BE" w:eastAsia="fr-BE"/>
            </w:rPr>
            <w:t>dès que possible et pour le 31 août 2017 au plus tard</w:t>
          </w:r>
        </w:p>
        <w:p w:rsidR="001B12B5" w:rsidRPr="001C7FE8" w:rsidRDefault="001B12B5" w:rsidP="00FE7070">
          <w:pPr>
            <w:spacing w:after="0" w:line="240" w:lineRule="auto"/>
            <w:ind w:left="708"/>
            <w:jc w:val="left"/>
            <w:rPr>
              <w:rFonts w:ascii="Calibri" w:eastAsia="Calibri" w:hAnsi="Calibri" w:cs="Arial"/>
              <w:sz w:val="24"/>
              <w:lang w:val="fr-BE" w:eastAsia="fr-BE"/>
            </w:rPr>
          </w:pPr>
        </w:p>
        <w:p w:rsidR="00FE7070" w:rsidRPr="001C7FE8" w:rsidRDefault="00FE7070" w:rsidP="00FE7070">
          <w:pPr>
            <w:spacing w:after="0" w:line="240" w:lineRule="auto"/>
            <w:ind w:left="708"/>
            <w:jc w:val="left"/>
            <w:rPr>
              <w:rFonts w:ascii="Calibri" w:eastAsia="Calibri" w:hAnsi="Calibri" w:cs="Arial"/>
              <w:sz w:val="24"/>
              <w:lang w:val="fr-BE" w:eastAsia="fr-BE"/>
            </w:rPr>
          </w:pPr>
          <w:r w:rsidRPr="001C7FE8">
            <w:rPr>
              <w:rFonts w:ascii="Calibri" w:eastAsia="Calibri" w:hAnsi="Calibri" w:cs="Arial"/>
              <w:sz w:val="24"/>
              <w:lang w:val="fr-BE" w:eastAsia="fr-BE"/>
            </w:rPr>
            <w:t>Soit :</w:t>
          </w:r>
        </w:p>
        <w:p w:rsidR="00FE7070" w:rsidRPr="001C7FE8" w:rsidRDefault="00FE7070" w:rsidP="00FE7070">
          <w:pPr>
            <w:pStyle w:val="Paragraphedeliste"/>
            <w:numPr>
              <w:ilvl w:val="0"/>
              <w:numId w:val="18"/>
            </w:numPr>
            <w:jc w:val="left"/>
            <w:rPr>
              <w:rFonts w:asciiTheme="minorHAnsi" w:hAnsiTheme="minorHAnsi" w:cs="Arial"/>
              <w:b/>
              <w:sz w:val="24"/>
              <w:lang w:val="fr-BE"/>
            </w:rPr>
          </w:pPr>
          <w:r w:rsidRPr="001C7FE8">
            <w:rPr>
              <w:rFonts w:asciiTheme="minorHAnsi" w:hAnsiTheme="minorHAnsi" w:cs="Arial"/>
              <w:b/>
              <w:bCs/>
              <w:sz w:val="24"/>
              <w:lang w:val="fr-BE"/>
            </w:rPr>
            <w:t>Par courrier :</w:t>
          </w:r>
        </w:p>
        <w:p w:rsidR="00FE7070" w:rsidRPr="001C7FE8" w:rsidRDefault="00FE7070" w:rsidP="00FE7070">
          <w:pPr>
            <w:pStyle w:val="Paragraphedeliste"/>
            <w:numPr>
              <w:ilvl w:val="2"/>
              <w:numId w:val="18"/>
            </w:numPr>
            <w:jc w:val="left"/>
            <w:rPr>
              <w:rFonts w:asciiTheme="minorHAnsi" w:hAnsiTheme="minorHAnsi" w:cs="Arial"/>
              <w:sz w:val="24"/>
              <w:lang w:val="fr-BE"/>
            </w:rPr>
          </w:pPr>
          <w:r w:rsidRPr="001C7FE8">
            <w:rPr>
              <w:rFonts w:asciiTheme="minorHAnsi" w:hAnsiTheme="minorHAnsi" w:cs="Arial"/>
              <w:bCs/>
              <w:sz w:val="24"/>
              <w:lang w:val="fr-BE"/>
            </w:rPr>
            <w:t>SPF Intérieur</w:t>
          </w:r>
          <w:r w:rsidRPr="001C7FE8">
            <w:rPr>
              <w:rFonts w:asciiTheme="minorHAnsi" w:hAnsiTheme="minorHAnsi" w:cs="Arial"/>
              <w:sz w:val="24"/>
              <w:lang w:val="fr-BE"/>
            </w:rPr>
            <w:t xml:space="preserve"> </w:t>
          </w:r>
        </w:p>
        <w:p w:rsidR="00FE7070" w:rsidRPr="001C7FE8" w:rsidRDefault="00FE7070" w:rsidP="00FE7070">
          <w:pPr>
            <w:pStyle w:val="Paragraphedeliste"/>
            <w:ind w:left="2508"/>
            <w:jc w:val="left"/>
            <w:rPr>
              <w:rFonts w:asciiTheme="minorHAnsi" w:hAnsiTheme="minorHAnsi" w:cs="Arial"/>
              <w:sz w:val="24"/>
              <w:lang w:val="fr-BE"/>
            </w:rPr>
          </w:pPr>
          <w:r w:rsidRPr="001C7FE8">
            <w:rPr>
              <w:rFonts w:asciiTheme="minorHAnsi" w:hAnsiTheme="minorHAnsi" w:cs="Arial"/>
              <w:sz w:val="24"/>
              <w:lang w:val="fr-BE"/>
            </w:rPr>
            <w:t>Délégation régionale de Liège </w:t>
          </w:r>
          <w:r w:rsidRPr="001C7FE8">
            <w:rPr>
              <w:rFonts w:asciiTheme="minorHAnsi" w:hAnsiTheme="minorHAnsi" w:cs="Arial"/>
              <w:sz w:val="24"/>
              <w:lang w:val="fr-BE"/>
            </w:rPr>
            <w:br/>
            <w:t>rue Plumier 12</w:t>
          </w:r>
          <w:r w:rsidRPr="001C7FE8">
            <w:rPr>
              <w:rFonts w:asciiTheme="minorHAnsi" w:hAnsiTheme="minorHAnsi" w:cs="Arial"/>
              <w:sz w:val="24"/>
              <w:lang w:val="fr-BE"/>
            </w:rPr>
            <w:br/>
            <w:t>4000 Liège</w:t>
          </w:r>
        </w:p>
        <w:p w:rsidR="00FE7070" w:rsidRPr="001C7FE8" w:rsidRDefault="00FE7070" w:rsidP="00FE7070">
          <w:pPr>
            <w:pStyle w:val="Paragraphedeliste"/>
            <w:numPr>
              <w:ilvl w:val="0"/>
              <w:numId w:val="18"/>
            </w:numPr>
            <w:spacing w:after="0" w:line="240" w:lineRule="auto"/>
            <w:rPr>
              <w:rFonts w:asciiTheme="minorHAnsi" w:eastAsia="Calibri" w:hAnsiTheme="minorHAnsi" w:cs="Arial"/>
              <w:b/>
              <w:sz w:val="24"/>
              <w:lang w:val="fr-BE" w:eastAsia="fr-BE"/>
            </w:rPr>
          </w:pPr>
          <w:r w:rsidRPr="001C7FE8">
            <w:rPr>
              <w:rFonts w:asciiTheme="minorHAnsi" w:eastAsia="Calibri" w:hAnsiTheme="minorHAnsi" w:cs="Arial"/>
              <w:b/>
              <w:sz w:val="24"/>
              <w:lang w:val="fr-BE" w:eastAsia="fr-BE"/>
            </w:rPr>
            <w:t>Par courriel :</w:t>
          </w:r>
        </w:p>
        <w:p w:rsidR="001C7FE8" w:rsidRPr="001C7FE8" w:rsidRDefault="009006DA" w:rsidP="001C7FE8">
          <w:pPr>
            <w:pStyle w:val="Paragraphedeliste"/>
            <w:numPr>
              <w:ilvl w:val="2"/>
              <w:numId w:val="18"/>
            </w:numPr>
            <w:spacing w:after="0" w:line="240" w:lineRule="auto"/>
            <w:rPr>
              <w:rFonts w:asciiTheme="minorHAnsi" w:eastAsia="Calibri" w:hAnsiTheme="minorHAnsi" w:cs="Arial"/>
              <w:sz w:val="24"/>
              <w:lang w:val="fr-BE" w:eastAsia="fr-BE"/>
            </w:rPr>
          </w:pPr>
          <w:hyperlink r:id="rId10" w:history="1">
            <w:r w:rsidR="001C7FE8" w:rsidRPr="001C7FE8">
              <w:rPr>
                <w:rStyle w:val="Lienhypertexte"/>
                <w:rFonts w:asciiTheme="minorHAnsi" w:eastAsia="Calibri" w:hAnsiTheme="minorHAnsi" w:cs="Arial"/>
                <w:sz w:val="24"/>
                <w:lang w:val="fr-BE" w:eastAsia="fr-BE"/>
              </w:rPr>
              <w:t>rn.liege@rrn.fgov.be</w:t>
            </w:r>
          </w:hyperlink>
        </w:p>
        <w:p w:rsidR="001C7FE8" w:rsidRPr="001C7FE8" w:rsidRDefault="001C7FE8" w:rsidP="001C7FE8">
          <w:pPr>
            <w:pStyle w:val="Paragraphedeliste"/>
            <w:numPr>
              <w:ilvl w:val="0"/>
              <w:numId w:val="18"/>
            </w:numPr>
            <w:spacing w:after="0" w:line="240" w:lineRule="auto"/>
            <w:rPr>
              <w:rFonts w:asciiTheme="minorHAnsi" w:eastAsia="Calibri" w:hAnsiTheme="minorHAnsi" w:cs="Arial"/>
              <w:b/>
              <w:sz w:val="24"/>
              <w:lang w:val="fr-BE" w:eastAsia="fr-BE"/>
            </w:rPr>
          </w:pPr>
          <w:r w:rsidRPr="001C7FE8">
            <w:rPr>
              <w:rFonts w:asciiTheme="minorHAnsi" w:eastAsia="Calibri" w:hAnsiTheme="minorHAnsi" w:cs="Arial"/>
              <w:b/>
              <w:sz w:val="24"/>
              <w:lang w:val="fr-BE" w:eastAsia="fr-BE"/>
            </w:rPr>
            <w:t>Par fax :</w:t>
          </w:r>
        </w:p>
        <w:p w:rsidR="001C7FE8" w:rsidRPr="001C7FE8" w:rsidRDefault="001C7FE8" w:rsidP="001C7FE8">
          <w:pPr>
            <w:pStyle w:val="Paragraphedeliste"/>
            <w:numPr>
              <w:ilvl w:val="2"/>
              <w:numId w:val="18"/>
            </w:numPr>
            <w:spacing w:after="0" w:line="240" w:lineRule="auto"/>
            <w:rPr>
              <w:rFonts w:asciiTheme="minorHAnsi" w:eastAsia="Calibri" w:hAnsiTheme="minorHAnsi" w:cs="Arial"/>
              <w:sz w:val="24"/>
              <w:lang w:val="fr-BE" w:eastAsia="fr-BE"/>
            </w:rPr>
          </w:pPr>
          <w:r w:rsidRPr="001C7FE8">
            <w:rPr>
              <w:rFonts w:asciiTheme="minorHAnsi" w:eastAsia="Calibri" w:hAnsiTheme="minorHAnsi" w:cs="Arial"/>
              <w:sz w:val="24"/>
              <w:lang w:val="fr-BE" w:eastAsia="fr-BE"/>
            </w:rPr>
            <w:t>04 / 229.24.29.</w:t>
          </w:r>
        </w:p>
      </w:sdtContent>
    </w:sdt>
    <w:sectPr w:rsidR="001C7FE8" w:rsidRPr="001C7FE8" w:rsidSect="003454C0">
      <w:headerReference w:type="default" r:id="rId11"/>
      <w:pgSz w:w="11906" w:h="16838"/>
      <w:pgMar w:top="992" w:right="1418" w:bottom="2268" w:left="1418" w:header="709" w:footer="9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B97" w:rsidRDefault="00D52B97">
      <w:r>
        <w:separator/>
      </w:r>
    </w:p>
  </w:endnote>
  <w:endnote w:type="continuationSeparator" w:id="0">
    <w:p w:rsidR="00D52B97" w:rsidRDefault="00D52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B97" w:rsidRDefault="00D52B97">
      <w:r>
        <w:separator/>
      </w:r>
    </w:p>
  </w:footnote>
  <w:footnote w:type="continuationSeparator" w:id="0">
    <w:p w:rsidR="00D52B97" w:rsidRDefault="00D52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A9A" w:rsidRDefault="007E4A9A">
    <w:pPr>
      <w:jc w:val="right"/>
      <w:rPr>
        <w:rStyle w:val="Numrodepag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C283F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CCEC2494"/>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684821E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208C2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12520C72"/>
    <w:multiLevelType w:val="hybridMultilevel"/>
    <w:tmpl w:val="9A343674"/>
    <w:lvl w:ilvl="0" w:tplc="C464E25C">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E01784"/>
    <w:multiLevelType w:val="multilevel"/>
    <w:tmpl w:val="5D445B22"/>
    <w:lvl w:ilvl="0">
      <w:start w:val="1"/>
      <w:numFmt w:val="bullet"/>
      <w:lvlText w:val=""/>
      <w:lvlJc w:val="left"/>
      <w:pPr>
        <w:tabs>
          <w:tab w:val="num" w:pos="360"/>
        </w:tabs>
        <w:ind w:left="170" w:hanging="170"/>
      </w:pPr>
      <w:rPr>
        <w:rFonts w:ascii="Symbol" w:hAnsi="Symbol" w:hint="default"/>
        <w:b w:val="0"/>
        <w:i w:val="0"/>
        <w:spacing w:val="0"/>
        <w:position w:val="1"/>
        <w:sz w:val="12"/>
      </w:rPr>
    </w:lvl>
    <w:lvl w:ilvl="1">
      <w:start w:val="1"/>
      <w:numFmt w:val="bullet"/>
      <w:lvlText w:val=""/>
      <w:lvlJc w:val="left"/>
      <w:pPr>
        <w:tabs>
          <w:tab w:val="num" w:pos="530"/>
        </w:tabs>
        <w:ind w:left="369" w:hanging="199"/>
      </w:pPr>
      <w:rPr>
        <w:rFonts w:ascii="Symbol" w:hAnsi="Symbol" w:hint="default"/>
        <w:b w:val="0"/>
        <w:i w:val="0"/>
        <w:position w:val="1"/>
        <w:sz w:val="18"/>
      </w:rPr>
    </w:lvl>
    <w:lvl w:ilvl="2">
      <w:start w:val="1"/>
      <w:numFmt w:val="bullet"/>
      <w:lvlText w:val=""/>
      <w:lvlJc w:val="left"/>
      <w:pPr>
        <w:tabs>
          <w:tab w:val="num" w:pos="729"/>
        </w:tabs>
        <w:ind w:left="510" w:hanging="141"/>
      </w:pPr>
      <w:rPr>
        <w:rFonts w:ascii="Symbol" w:hAnsi="Symbol" w:hint="default"/>
        <w:b w:val="0"/>
        <w:i w:val="0"/>
        <w:position w:val="2"/>
        <w:sz w:val="16"/>
      </w:rPr>
    </w:lvl>
    <w:lvl w:ilvl="3">
      <w:start w:val="1"/>
      <w:numFmt w:val="decimal"/>
      <w:lvlText w:val="%1.%2.%3.%4"/>
      <w:lvlJc w:val="left"/>
      <w:pPr>
        <w:tabs>
          <w:tab w:val="num" w:pos="807"/>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6" w15:restartNumberingAfterBreak="0">
    <w:nsid w:val="19F576FE"/>
    <w:multiLevelType w:val="hybridMultilevel"/>
    <w:tmpl w:val="86EECC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3CB6834"/>
    <w:multiLevelType w:val="multilevel"/>
    <w:tmpl w:val="C102E504"/>
    <w:lvl w:ilvl="0">
      <w:start w:val="1"/>
      <w:numFmt w:val="decimal"/>
      <w:pStyle w:val="Titre1"/>
      <w:lvlText w:val="%1"/>
      <w:lvlJc w:val="left"/>
      <w:pPr>
        <w:tabs>
          <w:tab w:val="num" w:pos="425"/>
        </w:tabs>
        <w:ind w:left="425" w:hanging="425"/>
      </w:pPr>
      <w:rPr>
        <w:rFonts w:hint="default"/>
        <w:spacing w:val="0"/>
        <w:position w:val="0"/>
      </w:rPr>
    </w:lvl>
    <w:lvl w:ilvl="1">
      <w:start w:val="1"/>
      <w:numFmt w:val="decimal"/>
      <w:pStyle w:val="Titre2"/>
      <w:lvlText w:val="%1.%2"/>
      <w:lvlJc w:val="left"/>
      <w:pPr>
        <w:tabs>
          <w:tab w:val="num" w:pos="425"/>
        </w:tabs>
        <w:ind w:left="425" w:hanging="425"/>
      </w:pPr>
      <w:rPr>
        <w:rFonts w:hint="default"/>
        <w:position w:val="0"/>
      </w:rPr>
    </w:lvl>
    <w:lvl w:ilvl="2">
      <w:start w:val="1"/>
      <w:numFmt w:val="decimal"/>
      <w:pStyle w:val="Titre3"/>
      <w:lvlText w:val="%1.%2.%3"/>
      <w:lvlJc w:val="left"/>
      <w:pPr>
        <w:tabs>
          <w:tab w:val="num" w:pos="567"/>
        </w:tabs>
        <w:ind w:left="567" w:hanging="567"/>
      </w:pPr>
      <w:rPr>
        <w:rFonts w:hint="default"/>
        <w:position w:val="0"/>
      </w:rPr>
    </w:lvl>
    <w:lvl w:ilvl="3">
      <w:start w:val="1"/>
      <w:numFmt w:val="decimal"/>
      <w:lvlText w:val="%1.%2.%3.%4"/>
      <w:lvlJc w:val="left"/>
      <w:pPr>
        <w:tabs>
          <w:tab w:val="num" w:pos="807"/>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8" w15:restartNumberingAfterBreak="0">
    <w:nsid w:val="2C305AA3"/>
    <w:multiLevelType w:val="hybridMultilevel"/>
    <w:tmpl w:val="947491C2"/>
    <w:lvl w:ilvl="0" w:tplc="08130001">
      <w:start w:val="3"/>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893985"/>
    <w:multiLevelType w:val="hybridMultilevel"/>
    <w:tmpl w:val="571C37FC"/>
    <w:lvl w:ilvl="0" w:tplc="C58E56EE">
      <w:start w:val="3"/>
      <w:numFmt w:val="bullet"/>
      <w:lvlText w:val=""/>
      <w:lvlJc w:val="left"/>
      <w:pPr>
        <w:ind w:left="1069" w:hanging="360"/>
      </w:pPr>
      <w:rPr>
        <w:rFonts w:ascii="Wingdings" w:eastAsia="Times New Roman" w:hAnsi="Wingdings" w:cs="Times New Roman"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0" w15:restartNumberingAfterBreak="0">
    <w:nsid w:val="3B282E74"/>
    <w:multiLevelType w:val="hybridMultilevel"/>
    <w:tmpl w:val="6212E000"/>
    <w:lvl w:ilvl="0" w:tplc="4C80488A">
      <w:numFmt w:val="bullet"/>
      <w:lvlText w:val=""/>
      <w:lvlJc w:val="left"/>
      <w:pPr>
        <w:ind w:left="1068" w:hanging="360"/>
      </w:pPr>
      <w:rPr>
        <w:rFonts w:ascii="Symbol" w:eastAsia="Calibri" w:hAnsi="Symbol" w:cs="Times New Roman"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11" w15:restartNumberingAfterBreak="0">
    <w:nsid w:val="47652F87"/>
    <w:multiLevelType w:val="multilevel"/>
    <w:tmpl w:val="61E89382"/>
    <w:lvl w:ilvl="0">
      <w:start w:val="1"/>
      <w:numFmt w:val="bullet"/>
      <w:pStyle w:val="Listepuces"/>
      <w:lvlText w:val=""/>
      <w:lvlJc w:val="left"/>
      <w:pPr>
        <w:tabs>
          <w:tab w:val="num" w:pos="360"/>
        </w:tabs>
        <w:ind w:left="170" w:hanging="170"/>
      </w:pPr>
      <w:rPr>
        <w:rFonts w:ascii="Symbol" w:hAnsi="Symbol" w:hint="default"/>
        <w:b w:val="0"/>
        <w:i w:val="0"/>
        <w:spacing w:val="0"/>
        <w:position w:val="1"/>
        <w:sz w:val="12"/>
      </w:rPr>
    </w:lvl>
    <w:lvl w:ilvl="1">
      <w:start w:val="1"/>
      <w:numFmt w:val="bullet"/>
      <w:pStyle w:val="Listepuces2"/>
      <w:lvlText w:val=""/>
      <w:lvlJc w:val="left"/>
      <w:pPr>
        <w:tabs>
          <w:tab w:val="num" w:pos="530"/>
        </w:tabs>
        <w:ind w:left="369" w:hanging="199"/>
      </w:pPr>
      <w:rPr>
        <w:rFonts w:ascii="Symbol" w:hAnsi="Symbol" w:hint="default"/>
        <w:b w:val="0"/>
        <w:i w:val="0"/>
        <w:position w:val="1"/>
        <w:sz w:val="18"/>
      </w:rPr>
    </w:lvl>
    <w:lvl w:ilvl="2">
      <w:start w:val="1"/>
      <w:numFmt w:val="bullet"/>
      <w:pStyle w:val="Listepuces3"/>
      <w:lvlText w:val=""/>
      <w:lvlJc w:val="left"/>
      <w:pPr>
        <w:tabs>
          <w:tab w:val="num" w:pos="729"/>
        </w:tabs>
        <w:ind w:left="510" w:hanging="141"/>
      </w:pPr>
      <w:rPr>
        <w:rFonts w:ascii="Symbol" w:hAnsi="Symbol" w:hint="default"/>
        <w:b w:val="0"/>
        <w:i w:val="0"/>
        <w:position w:val="2"/>
        <w:sz w:val="16"/>
      </w:rPr>
    </w:lvl>
    <w:lvl w:ilvl="3">
      <w:start w:val="1"/>
      <w:numFmt w:val="decimal"/>
      <w:lvlText w:val="%1.%2.%3.%4"/>
      <w:lvlJc w:val="left"/>
      <w:pPr>
        <w:tabs>
          <w:tab w:val="num" w:pos="807"/>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2" w15:restartNumberingAfterBreak="0">
    <w:nsid w:val="66C56BF8"/>
    <w:multiLevelType w:val="multilevel"/>
    <w:tmpl w:val="8AFA2D42"/>
    <w:lvl w:ilvl="0">
      <w:start w:val="1"/>
      <w:numFmt w:val="decimal"/>
      <w:pStyle w:val="Listenumros"/>
      <w:lvlText w:val="%1"/>
      <w:lvlJc w:val="left"/>
      <w:pPr>
        <w:tabs>
          <w:tab w:val="num" w:pos="360"/>
        </w:tabs>
        <w:ind w:left="357" w:hanging="357"/>
      </w:pPr>
      <w:rPr>
        <w:rFonts w:ascii="Arial" w:hAnsi="Arial" w:hint="default"/>
        <w:b w:val="0"/>
        <w:i w:val="0"/>
        <w:spacing w:val="0"/>
        <w:position w:val="1"/>
        <w:sz w:val="16"/>
      </w:rPr>
    </w:lvl>
    <w:lvl w:ilvl="1">
      <w:start w:val="1"/>
      <w:numFmt w:val="decimal"/>
      <w:pStyle w:val="Listenumros2"/>
      <w:lvlText w:val="%1.%2"/>
      <w:lvlJc w:val="left"/>
      <w:pPr>
        <w:tabs>
          <w:tab w:val="num" w:pos="783"/>
        </w:tabs>
        <w:ind w:left="783" w:hanging="426"/>
      </w:pPr>
      <w:rPr>
        <w:rFonts w:ascii="Arial" w:hAnsi="Arial" w:hint="default"/>
        <w:b w:val="0"/>
        <w:i w:val="0"/>
        <w:position w:val="1"/>
        <w:sz w:val="16"/>
      </w:rPr>
    </w:lvl>
    <w:lvl w:ilvl="2">
      <w:start w:val="1"/>
      <w:numFmt w:val="decimal"/>
      <w:pStyle w:val="Listenumros3"/>
      <w:lvlText w:val="%1.%2.%3"/>
      <w:lvlJc w:val="left"/>
      <w:pPr>
        <w:tabs>
          <w:tab w:val="num" w:pos="1378"/>
        </w:tabs>
        <w:ind w:left="1378" w:hanging="595"/>
      </w:pPr>
      <w:rPr>
        <w:rFonts w:ascii="Arial" w:hAnsi="Arial" w:hint="default"/>
        <w:b w:val="0"/>
        <w:i w:val="0"/>
        <w:position w:val="2"/>
        <w:sz w:val="16"/>
      </w:rPr>
    </w:lvl>
    <w:lvl w:ilvl="3">
      <w:start w:val="1"/>
      <w:numFmt w:val="decimal"/>
      <w:lvlText w:val="%1.%2.%3.%4"/>
      <w:lvlJc w:val="left"/>
      <w:pPr>
        <w:tabs>
          <w:tab w:val="num" w:pos="807"/>
        </w:tabs>
        <w:ind w:left="807" w:hanging="864"/>
      </w:pPr>
      <w:rPr>
        <w:rFonts w:hint="default"/>
      </w:rPr>
    </w:lvl>
    <w:lvl w:ilvl="4">
      <w:start w:val="1"/>
      <w:numFmt w:val="decimal"/>
      <w:lvlText w:val="%1.%2.%3.%4.%5"/>
      <w:lvlJc w:val="left"/>
      <w:pPr>
        <w:tabs>
          <w:tab w:val="num" w:pos="951"/>
        </w:tabs>
        <w:ind w:left="951" w:hanging="1008"/>
      </w:pPr>
      <w:rPr>
        <w:rFonts w:hint="default"/>
      </w:rPr>
    </w:lvl>
    <w:lvl w:ilvl="5">
      <w:numFmt w:val="none"/>
      <w:lvlText w:val=""/>
      <w:lvlJc w:val="left"/>
      <w:pPr>
        <w:tabs>
          <w:tab w:val="num" w:pos="360"/>
        </w:tabs>
      </w:p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3" w15:restartNumberingAfterBreak="0">
    <w:nsid w:val="74744998"/>
    <w:multiLevelType w:val="hybridMultilevel"/>
    <w:tmpl w:val="1FECF226"/>
    <w:lvl w:ilvl="0" w:tplc="2D2A285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F1116D"/>
    <w:multiLevelType w:val="multilevel"/>
    <w:tmpl w:val="29003096"/>
    <w:lvl w:ilvl="0">
      <w:start w:val="1"/>
      <w:numFmt w:val="bullet"/>
      <w:lvlText w:val=""/>
      <w:lvlJc w:val="left"/>
      <w:pPr>
        <w:tabs>
          <w:tab w:val="num" w:pos="360"/>
        </w:tabs>
        <w:ind w:left="170" w:hanging="170"/>
      </w:pPr>
      <w:rPr>
        <w:rFonts w:ascii="Symbol" w:hAnsi="Symbol" w:hint="default"/>
        <w:b w:val="0"/>
        <w:i w:val="0"/>
        <w:spacing w:val="0"/>
        <w:position w:val="1"/>
        <w:sz w:val="12"/>
      </w:rPr>
    </w:lvl>
    <w:lvl w:ilvl="1">
      <w:start w:val="1"/>
      <w:numFmt w:val="bullet"/>
      <w:lvlText w:val=""/>
      <w:lvlJc w:val="left"/>
      <w:pPr>
        <w:tabs>
          <w:tab w:val="num" w:pos="530"/>
        </w:tabs>
        <w:ind w:left="340" w:hanging="170"/>
      </w:pPr>
      <w:rPr>
        <w:rFonts w:ascii="Symbol" w:hAnsi="Symbol" w:hint="default"/>
        <w:b w:val="0"/>
        <w:i w:val="0"/>
        <w:position w:val="1"/>
        <w:sz w:val="18"/>
      </w:rPr>
    </w:lvl>
    <w:lvl w:ilvl="2">
      <w:start w:val="1"/>
      <w:numFmt w:val="bullet"/>
      <w:lvlText w:val=""/>
      <w:lvlJc w:val="left"/>
      <w:pPr>
        <w:tabs>
          <w:tab w:val="num" w:pos="700"/>
        </w:tabs>
        <w:ind w:left="510" w:hanging="170"/>
      </w:pPr>
      <w:rPr>
        <w:rFonts w:ascii="Symbol" w:hAnsi="Symbol" w:hint="default"/>
        <w:b w:val="0"/>
        <w:i w:val="0"/>
        <w:position w:val="2"/>
        <w:sz w:val="16"/>
      </w:rPr>
    </w:lvl>
    <w:lvl w:ilvl="3">
      <w:start w:val="1"/>
      <w:numFmt w:val="decimal"/>
      <w:lvlText w:val="%1.%2.%3.%4"/>
      <w:lvlJc w:val="left"/>
      <w:pPr>
        <w:tabs>
          <w:tab w:val="num" w:pos="807"/>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num w:numId="1">
    <w:abstractNumId w:val="7"/>
  </w:num>
  <w:num w:numId="2">
    <w:abstractNumId w:val="14"/>
  </w:num>
  <w:num w:numId="3">
    <w:abstractNumId w:val="3"/>
  </w:num>
  <w:num w:numId="4">
    <w:abstractNumId w:val="2"/>
  </w:num>
  <w:num w:numId="5">
    <w:abstractNumId w:val="5"/>
  </w:num>
  <w:num w:numId="6">
    <w:abstractNumId w:val="11"/>
  </w:num>
  <w:num w:numId="7">
    <w:abstractNumId w:val="12"/>
  </w:num>
  <w:num w:numId="8">
    <w:abstractNumId w:val="1"/>
  </w:num>
  <w:num w:numId="9">
    <w:abstractNumId w:val="0"/>
  </w:num>
  <w:num w:numId="10">
    <w:abstractNumId w:val="7"/>
  </w:num>
  <w:num w:numId="11">
    <w:abstractNumId w:val="7"/>
  </w:num>
  <w:num w:numId="12">
    <w:abstractNumId w:val="7"/>
  </w:num>
  <w:num w:numId="13">
    <w:abstractNumId w:val="13"/>
  </w:num>
  <w:num w:numId="14">
    <w:abstractNumId w:val="4"/>
  </w:num>
  <w:num w:numId="15">
    <w:abstractNumId w:val="6"/>
  </w:num>
  <w:num w:numId="16">
    <w:abstractNumId w:val="8"/>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lCq9hq3i5ajHDBzC/REIcIHPi5M=" w:salt="fmuFrVkFur1ZUDE6iW838A=="/>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F15"/>
    <w:rsid w:val="000021ED"/>
    <w:rsid w:val="00013296"/>
    <w:rsid w:val="00027BC0"/>
    <w:rsid w:val="00060924"/>
    <w:rsid w:val="00062DF9"/>
    <w:rsid w:val="00082AA6"/>
    <w:rsid w:val="000835EC"/>
    <w:rsid w:val="00092C68"/>
    <w:rsid w:val="000A5065"/>
    <w:rsid w:val="000C0035"/>
    <w:rsid w:val="000E30EE"/>
    <w:rsid w:val="00105C0D"/>
    <w:rsid w:val="001170BE"/>
    <w:rsid w:val="001213A7"/>
    <w:rsid w:val="00144776"/>
    <w:rsid w:val="00145EEE"/>
    <w:rsid w:val="001513D1"/>
    <w:rsid w:val="0015789E"/>
    <w:rsid w:val="00160372"/>
    <w:rsid w:val="001604A5"/>
    <w:rsid w:val="001620B5"/>
    <w:rsid w:val="001627FB"/>
    <w:rsid w:val="001906E6"/>
    <w:rsid w:val="001A09CF"/>
    <w:rsid w:val="001A7328"/>
    <w:rsid w:val="001B12B5"/>
    <w:rsid w:val="001B1F80"/>
    <w:rsid w:val="001B64DC"/>
    <w:rsid w:val="001B7CCC"/>
    <w:rsid w:val="001C52E7"/>
    <w:rsid w:val="001C7FE8"/>
    <w:rsid w:val="001E5244"/>
    <w:rsid w:val="00205361"/>
    <w:rsid w:val="002155C4"/>
    <w:rsid w:val="002527E9"/>
    <w:rsid w:val="00253E5D"/>
    <w:rsid w:val="00280D72"/>
    <w:rsid w:val="002A27A3"/>
    <w:rsid w:val="002A7A30"/>
    <w:rsid w:val="002B03D5"/>
    <w:rsid w:val="002D3BCA"/>
    <w:rsid w:val="002E7486"/>
    <w:rsid w:val="002E75E9"/>
    <w:rsid w:val="002F107C"/>
    <w:rsid w:val="00306E48"/>
    <w:rsid w:val="00316639"/>
    <w:rsid w:val="00320CF5"/>
    <w:rsid w:val="003330BF"/>
    <w:rsid w:val="003454C0"/>
    <w:rsid w:val="00362BBA"/>
    <w:rsid w:val="003662C5"/>
    <w:rsid w:val="00367DB7"/>
    <w:rsid w:val="00375C40"/>
    <w:rsid w:val="00385EB1"/>
    <w:rsid w:val="00392E6F"/>
    <w:rsid w:val="003C43EC"/>
    <w:rsid w:val="003C78E7"/>
    <w:rsid w:val="003D73A1"/>
    <w:rsid w:val="003F147B"/>
    <w:rsid w:val="003F4790"/>
    <w:rsid w:val="00401AD8"/>
    <w:rsid w:val="00411D5C"/>
    <w:rsid w:val="004126C7"/>
    <w:rsid w:val="0041348A"/>
    <w:rsid w:val="00414999"/>
    <w:rsid w:val="004202E0"/>
    <w:rsid w:val="00421FFE"/>
    <w:rsid w:val="0042231E"/>
    <w:rsid w:val="00446684"/>
    <w:rsid w:val="00462D9B"/>
    <w:rsid w:val="004637CF"/>
    <w:rsid w:val="00484079"/>
    <w:rsid w:val="00490151"/>
    <w:rsid w:val="00495B59"/>
    <w:rsid w:val="004A4F76"/>
    <w:rsid w:val="004C0470"/>
    <w:rsid w:val="004C1FFD"/>
    <w:rsid w:val="004C57D5"/>
    <w:rsid w:val="004C6FD6"/>
    <w:rsid w:val="004D5923"/>
    <w:rsid w:val="004F64C3"/>
    <w:rsid w:val="00504046"/>
    <w:rsid w:val="00506287"/>
    <w:rsid w:val="00510B64"/>
    <w:rsid w:val="0051769E"/>
    <w:rsid w:val="00522633"/>
    <w:rsid w:val="00552164"/>
    <w:rsid w:val="005523FB"/>
    <w:rsid w:val="0056018D"/>
    <w:rsid w:val="00561938"/>
    <w:rsid w:val="00563D49"/>
    <w:rsid w:val="00570311"/>
    <w:rsid w:val="00576C36"/>
    <w:rsid w:val="00583BAD"/>
    <w:rsid w:val="00591082"/>
    <w:rsid w:val="005A1D42"/>
    <w:rsid w:val="005B52A7"/>
    <w:rsid w:val="005C1812"/>
    <w:rsid w:val="005C7E71"/>
    <w:rsid w:val="005D3706"/>
    <w:rsid w:val="005D3806"/>
    <w:rsid w:val="005E070B"/>
    <w:rsid w:val="005E0794"/>
    <w:rsid w:val="005E7C7B"/>
    <w:rsid w:val="005F326A"/>
    <w:rsid w:val="00604442"/>
    <w:rsid w:val="00605031"/>
    <w:rsid w:val="006052C0"/>
    <w:rsid w:val="00623806"/>
    <w:rsid w:val="00650A83"/>
    <w:rsid w:val="006517E7"/>
    <w:rsid w:val="00652002"/>
    <w:rsid w:val="00674722"/>
    <w:rsid w:val="00694FF6"/>
    <w:rsid w:val="006973E3"/>
    <w:rsid w:val="006B33E8"/>
    <w:rsid w:val="006D24A7"/>
    <w:rsid w:val="006D5B0B"/>
    <w:rsid w:val="006F6DD1"/>
    <w:rsid w:val="0071611F"/>
    <w:rsid w:val="00776C14"/>
    <w:rsid w:val="007918EF"/>
    <w:rsid w:val="00792FF2"/>
    <w:rsid w:val="00795D8B"/>
    <w:rsid w:val="00797A11"/>
    <w:rsid w:val="007A4276"/>
    <w:rsid w:val="007A7A54"/>
    <w:rsid w:val="007B09B0"/>
    <w:rsid w:val="007C3447"/>
    <w:rsid w:val="007C72FB"/>
    <w:rsid w:val="007E14DE"/>
    <w:rsid w:val="007E4A9A"/>
    <w:rsid w:val="007F44CD"/>
    <w:rsid w:val="008234E1"/>
    <w:rsid w:val="00823E2F"/>
    <w:rsid w:val="008751CC"/>
    <w:rsid w:val="00897E9F"/>
    <w:rsid w:val="008A3A1F"/>
    <w:rsid w:val="008B47C4"/>
    <w:rsid w:val="008B765A"/>
    <w:rsid w:val="008C20C5"/>
    <w:rsid w:val="008F3E8C"/>
    <w:rsid w:val="008F73D8"/>
    <w:rsid w:val="009006DA"/>
    <w:rsid w:val="00942D4F"/>
    <w:rsid w:val="009479D0"/>
    <w:rsid w:val="00964FD2"/>
    <w:rsid w:val="00986CBB"/>
    <w:rsid w:val="009922E8"/>
    <w:rsid w:val="00992AD7"/>
    <w:rsid w:val="00993942"/>
    <w:rsid w:val="009A39FA"/>
    <w:rsid w:val="009B50F0"/>
    <w:rsid w:val="009C3DFC"/>
    <w:rsid w:val="009C604B"/>
    <w:rsid w:val="009D0F79"/>
    <w:rsid w:val="009D37F0"/>
    <w:rsid w:val="00A11589"/>
    <w:rsid w:val="00A33DC0"/>
    <w:rsid w:val="00A50B29"/>
    <w:rsid w:val="00A523F1"/>
    <w:rsid w:val="00A54BC5"/>
    <w:rsid w:val="00A6776C"/>
    <w:rsid w:val="00A67844"/>
    <w:rsid w:val="00A73C4E"/>
    <w:rsid w:val="00A81DC8"/>
    <w:rsid w:val="00AA505E"/>
    <w:rsid w:val="00AB2E77"/>
    <w:rsid w:val="00AC38FF"/>
    <w:rsid w:val="00AC3ACB"/>
    <w:rsid w:val="00AC3E3A"/>
    <w:rsid w:val="00AE4985"/>
    <w:rsid w:val="00AE7BD6"/>
    <w:rsid w:val="00B000AF"/>
    <w:rsid w:val="00B25216"/>
    <w:rsid w:val="00B31E44"/>
    <w:rsid w:val="00B31ECA"/>
    <w:rsid w:val="00B475B9"/>
    <w:rsid w:val="00B47A83"/>
    <w:rsid w:val="00BA2D5F"/>
    <w:rsid w:val="00BB2E8F"/>
    <w:rsid w:val="00BC4222"/>
    <w:rsid w:val="00BC6301"/>
    <w:rsid w:val="00BF5037"/>
    <w:rsid w:val="00C04FFB"/>
    <w:rsid w:val="00C148AC"/>
    <w:rsid w:val="00C17EAD"/>
    <w:rsid w:val="00C27BD8"/>
    <w:rsid w:val="00C3634A"/>
    <w:rsid w:val="00C800E8"/>
    <w:rsid w:val="00C834FD"/>
    <w:rsid w:val="00CA20B5"/>
    <w:rsid w:val="00CB5AF8"/>
    <w:rsid w:val="00CC43E6"/>
    <w:rsid w:val="00CC7675"/>
    <w:rsid w:val="00CD65C2"/>
    <w:rsid w:val="00CD793E"/>
    <w:rsid w:val="00CE376F"/>
    <w:rsid w:val="00CE42EB"/>
    <w:rsid w:val="00CE51EC"/>
    <w:rsid w:val="00D070F6"/>
    <w:rsid w:val="00D071BD"/>
    <w:rsid w:val="00D41EF1"/>
    <w:rsid w:val="00D446C6"/>
    <w:rsid w:val="00D52B97"/>
    <w:rsid w:val="00D61EBF"/>
    <w:rsid w:val="00D61F15"/>
    <w:rsid w:val="00D71C86"/>
    <w:rsid w:val="00D83687"/>
    <w:rsid w:val="00DB2E6C"/>
    <w:rsid w:val="00DD7718"/>
    <w:rsid w:val="00DF07B8"/>
    <w:rsid w:val="00DF747C"/>
    <w:rsid w:val="00E04BB0"/>
    <w:rsid w:val="00E31EBC"/>
    <w:rsid w:val="00E57AC6"/>
    <w:rsid w:val="00EF380B"/>
    <w:rsid w:val="00F01378"/>
    <w:rsid w:val="00F221F3"/>
    <w:rsid w:val="00F40D52"/>
    <w:rsid w:val="00F4744A"/>
    <w:rsid w:val="00F47A5E"/>
    <w:rsid w:val="00F6353F"/>
    <w:rsid w:val="00F674AA"/>
    <w:rsid w:val="00F74E42"/>
    <w:rsid w:val="00F8158C"/>
    <w:rsid w:val="00F8262C"/>
    <w:rsid w:val="00F928FC"/>
    <w:rsid w:val="00FA1477"/>
    <w:rsid w:val="00FA3F4C"/>
    <w:rsid w:val="00FE209D"/>
    <w:rsid w:val="00FE707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FB21327-D840-4B01-AEB8-3F9ED13E3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D9B"/>
    <w:pPr>
      <w:spacing w:before="57" w:after="57" w:line="230" w:lineRule="atLeast"/>
      <w:jc w:val="both"/>
    </w:pPr>
    <w:rPr>
      <w:rFonts w:ascii="Arial" w:hAnsi="Arial"/>
      <w:sz w:val="18"/>
      <w:szCs w:val="24"/>
      <w:lang w:eastAsia="nl-NL"/>
    </w:rPr>
  </w:style>
  <w:style w:type="paragraph" w:styleId="Titre1">
    <w:name w:val="heading 1"/>
    <w:basedOn w:val="Normal"/>
    <w:next w:val="Normal"/>
    <w:qFormat/>
    <w:rsid w:val="00462D9B"/>
    <w:pPr>
      <w:keepNext/>
      <w:numPr>
        <w:numId w:val="12"/>
      </w:numPr>
      <w:spacing w:before="567"/>
      <w:jc w:val="left"/>
      <w:outlineLvl w:val="0"/>
    </w:pPr>
    <w:rPr>
      <w:rFonts w:ascii="Arial Narrow" w:hAnsi="Arial Narrow" w:cs="Arial"/>
      <w:b/>
      <w:bCs/>
      <w:kern w:val="32"/>
      <w:sz w:val="26"/>
      <w:szCs w:val="32"/>
    </w:rPr>
  </w:style>
  <w:style w:type="paragraph" w:styleId="Titre2">
    <w:name w:val="heading 2"/>
    <w:basedOn w:val="Normal"/>
    <w:next w:val="Normal"/>
    <w:qFormat/>
    <w:rsid w:val="00462D9B"/>
    <w:pPr>
      <w:keepNext/>
      <w:numPr>
        <w:ilvl w:val="1"/>
        <w:numId w:val="12"/>
      </w:numPr>
      <w:spacing w:before="147" w:after="113"/>
      <w:jc w:val="left"/>
      <w:outlineLvl w:val="1"/>
    </w:pPr>
    <w:rPr>
      <w:rFonts w:ascii="Arial Narrow" w:hAnsi="Arial Narrow" w:cs="Arial"/>
      <w:b/>
      <w:bCs/>
      <w:iCs/>
      <w:sz w:val="22"/>
      <w:szCs w:val="28"/>
    </w:rPr>
  </w:style>
  <w:style w:type="paragraph" w:styleId="Titre3">
    <w:name w:val="heading 3"/>
    <w:basedOn w:val="Normal"/>
    <w:next w:val="Normal"/>
    <w:qFormat/>
    <w:rsid w:val="00462D9B"/>
    <w:pPr>
      <w:keepNext/>
      <w:numPr>
        <w:ilvl w:val="2"/>
        <w:numId w:val="12"/>
      </w:numPr>
      <w:spacing w:before="130" w:after="20"/>
      <w:jc w:val="left"/>
      <w:outlineLvl w:val="2"/>
    </w:pPr>
    <w:rPr>
      <w:rFonts w:ascii="Arial Narrow" w:hAnsi="Arial Narrow" w:cs="Arial"/>
      <w:b/>
      <w:bCs/>
      <w:i/>
      <w:sz w:val="20"/>
      <w:szCs w:val="26"/>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462D9B"/>
    <w:rPr>
      <w:rFonts w:ascii="Arial" w:hAnsi="Arial"/>
      <w:color w:val="auto"/>
      <w:sz w:val="18"/>
      <w:u w:val="single"/>
    </w:rPr>
  </w:style>
  <w:style w:type="paragraph" w:styleId="Titre">
    <w:name w:val="Title"/>
    <w:basedOn w:val="Normal"/>
    <w:qFormat/>
    <w:rsid w:val="00462D9B"/>
    <w:pPr>
      <w:spacing w:before="0" w:after="340" w:line="400" w:lineRule="atLeast"/>
      <w:outlineLvl w:val="0"/>
    </w:pPr>
    <w:rPr>
      <w:rFonts w:ascii="Arial Narrow" w:hAnsi="Arial Narrow" w:cs="Arial"/>
      <w:b/>
      <w:bCs/>
      <w:kern w:val="28"/>
      <w:sz w:val="38"/>
      <w:szCs w:val="32"/>
    </w:rPr>
  </w:style>
  <w:style w:type="paragraph" w:styleId="Sous-titre">
    <w:name w:val="Subtitle"/>
    <w:basedOn w:val="Normal"/>
    <w:qFormat/>
    <w:rsid w:val="00462D9B"/>
    <w:pPr>
      <w:spacing w:before="0" w:after="340" w:line="280" w:lineRule="atLeast"/>
      <w:outlineLvl w:val="1"/>
    </w:pPr>
    <w:rPr>
      <w:rFonts w:ascii="Arial Narrow" w:hAnsi="Arial Narrow" w:cs="Arial"/>
      <w:sz w:val="24"/>
    </w:rPr>
  </w:style>
  <w:style w:type="paragraph" w:styleId="Listepuces">
    <w:name w:val="List Bullet"/>
    <w:basedOn w:val="Normal"/>
    <w:rsid w:val="00462D9B"/>
    <w:pPr>
      <w:numPr>
        <w:numId w:val="6"/>
      </w:numPr>
      <w:tabs>
        <w:tab w:val="clear" w:pos="360"/>
      </w:tabs>
    </w:pPr>
    <w:rPr>
      <w:lang w:val="fr-FR"/>
    </w:rPr>
  </w:style>
  <w:style w:type="paragraph" w:styleId="Listepuces2">
    <w:name w:val="List Bullet 2"/>
    <w:basedOn w:val="Normal"/>
    <w:rsid w:val="00462D9B"/>
    <w:pPr>
      <w:numPr>
        <w:ilvl w:val="1"/>
        <w:numId w:val="6"/>
      </w:numPr>
      <w:tabs>
        <w:tab w:val="clear" w:pos="530"/>
      </w:tabs>
    </w:pPr>
  </w:style>
  <w:style w:type="paragraph" w:styleId="Listepuces3">
    <w:name w:val="List Bullet 3"/>
    <w:basedOn w:val="Normal"/>
    <w:rsid w:val="00462D9B"/>
    <w:pPr>
      <w:numPr>
        <w:ilvl w:val="2"/>
        <w:numId w:val="6"/>
      </w:numPr>
      <w:tabs>
        <w:tab w:val="clear" w:pos="729"/>
      </w:tabs>
    </w:pPr>
  </w:style>
  <w:style w:type="paragraph" w:styleId="Listenumros">
    <w:name w:val="List Number"/>
    <w:basedOn w:val="Normal"/>
    <w:rsid w:val="00462D9B"/>
    <w:pPr>
      <w:numPr>
        <w:numId w:val="7"/>
      </w:numPr>
    </w:pPr>
  </w:style>
  <w:style w:type="paragraph" w:styleId="Listenumros2">
    <w:name w:val="List Number 2"/>
    <w:basedOn w:val="Normal"/>
    <w:rsid w:val="00462D9B"/>
    <w:pPr>
      <w:numPr>
        <w:ilvl w:val="1"/>
        <w:numId w:val="7"/>
      </w:numPr>
    </w:pPr>
  </w:style>
  <w:style w:type="paragraph" w:styleId="Listenumros3">
    <w:name w:val="List Number 3"/>
    <w:basedOn w:val="Normal"/>
    <w:rsid w:val="00462D9B"/>
    <w:pPr>
      <w:numPr>
        <w:ilvl w:val="2"/>
        <w:numId w:val="7"/>
      </w:numPr>
    </w:pPr>
  </w:style>
  <w:style w:type="paragraph" w:styleId="Corpsdetexte">
    <w:name w:val="Body Text"/>
    <w:basedOn w:val="Normal"/>
    <w:rsid w:val="00462D9B"/>
  </w:style>
  <w:style w:type="character" w:styleId="Lienhypertextesuivivisit">
    <w:name w:val="FollowedHyperlink"/>
    <w:basedOn w:val="Policepardfaut"/>
    <w:rsid w:val="00462D9B"/>
    <w:rPr>
      <w:rFonts w:ascii="Arial" w:hAnsi="Arial"/>
      <w:color w:val="auto"/>
      <w:sz w:val="18"/>
      <w:u w:val="single"/>
    </w:rPr>
  </w:style>
  <w:style w:type="paragraph" w:styleId="En-tte">
    <w:name w:val="header"/>
    <w:basedOn w:val="Normal"/>
    <w:rsid w:val="00462D9B"/>
    <w:pPr>
      <w:tabs>
        <w:tab w:val="center" w:pos="4153"/>
        <w:tab w:val="right" w:pos="8306"/>
      </w:tabs>
      <w:spacing w:before="0" w:after="0" w:line="180" w:lineRule="atLeast"/>
      <w:jc w:val="right"/>
    </w:pPr>
    <w:rPr>
      <w:b/>
    </w:rPr>
  </w:style>
  <w:style w:type="paragraph" w:styleId="Pieddepage">
    <w:name w:val="footer"/>
    <w:basedOn w:val="Normal"/>
    <w:rsid w:val="00462D9B"/>
    <w:pPr>
      <w:tabs>
        <w:tab w:val="center" w:pos="4153"/>
        <w:tab w:val="right" w:pos="8306"/>
      </w:tabs>
      <w:spacing w:before="0" w:after="0" w:line="180" w:lineRule="atLeast"/>
    </w:pPr>
    <w:rPr>
      <w:sz w:val="14"/>
    </w:rPr>
  </w:style>
  <w:style w:type="paragraph" w:styleId="Notedebasdepage">
    <w:name w:val="footnote text"/>
    <w:basedOn w:val="Normal"/>
    <w:semiHidden/>
    <w:rsid w:val="00462D9B"/>
    <w:pPr>
      <w:spacing w:before="0" w:after="0" w:line="180" w:lineRule="atLeast"/>
    </w:pPr>
    <w:rPr>
      <w:sz w:val="14"/>
      <w:szCs w:val="20"/>
    </w:rPr>
  </w:style>
  <w:style w:type="character" w:styleId="Appelnotedebasdep">
    <w:name w:val="footnote reference"/>
    <w:basedOn w:val="Policepardfaut"/>
    <w:semiHidden/>
    <w:rsid w:val="00462D9B"/>
    <w:rPr>
      <w:vertAlign w:val="superscript"/>
    </w:rPr>
  </w:style>
  <w:style w:type="character" w:styleId="Numrodepage">
    <w:name w:val="page number"/>
    <w:basedOn w:val="Policepardfaut"/>
    <w:rsid w:val="00462D9B"/>
    <w:rPr>
      <w:rFonts w:ascii="Arial" w:hAnsi="Arial"/>
      <w:spacing w:val="10"/>
      <w:sz w:val="15"/>
      <w:lang w:val="nl-BE"/>
    </w:rPr>
  </w:style>
  <w:style w:type="paragraph" w:customStyle="1" w:styleId="bestemmeling">
    <w:name w:val="bestemmeling"/>
    <w:basedOn w:val="Normal"/>
    <w:rsid w:val="00462D9B"/>
    <w:pPr>
      <w:spacing w:before="0" w:after="0" w:line="216" w:lineRule="atLeast"/>
      <w:jc w:val="left"/>
    </w:pPr>
    <w:rPr>
      <w:lang w:val="nl-NL"/>
    </w:rPr>
  </w:style>
  <w:style w:type="paragraph" w:styleId="Adressedestinataire">
    <w:name w:val="envelope address"/>
    <w:basedOn w:val="Normal"/>
    <w:rsid w:val="00462D9B"/>
    <w:pPr>
      <w:spacing w:before="0" w:after="0" w:line="200" w:lineRule="atLeast"/>
    </w:pPr>
    <w:rPr>
      <w:rFonts w:cs="Arial"/>
      <w:sz w:val="17"/>
    </w:rPr>
  </w:style>
  <w:style w:type="paragraph" w:styleId="Textedebulles">
    <w:name w:val="Balloon Text"/>
    <w:basedOn w:val="Normal"/>
    <w:semiHidden/>
    <w:rsid w:val="007E4A9A"/>
    <w:rPr>
      <w:rFonts w:ascii="Tahoma" w:hAnsi="Tahoma" w:cs="Tahoma"/>
      <w:sz w:val="16"/>
      <w:szCs w:val="16"/>
    </w:rPr>
  </w:style>
  <w:style w:type="paragraph" w:styleId="En-ttedemessage">
    <w:name w:val="Message Header"/>
    <w:basedOn w:val="Normal"/>
    <w:rsid w:val="00462D9B"/>
    <w:pPr>
      <w:spacing w:before="0" w:after="0" w:line="192" w:lineRule="atLeast"/>
      <w:jc w:val="left"/>
    </w:pPr>
    <w:rPr>
      <w:rFonts w:cs="Arial"/>
      <w:sz w:val="16"/>
    </w:rPr>
  </w:style>
  <w:style w:type="paragraph" w:customStyle="1" w:styleId="Afzendadres">
    <w:name w:val="Afzendadres"/>
    <w:basedOn w:val="Pieddepage"/>
    <w:rsid w:val="00462D9B"/>
    <w:pPr>
      <w:spacing w:line="200" w:lineRule="atLeast"/>
      <w:jc w:val="left"/>
    </w:pPr>
    <w:rPr>
      <w:sz w:val="17"/>
      <w:szCs w:val="17"/>
      <w:lang w:val="en-GB"/>
    </w:rPr>
  </w:style>
  <w:style w:type="paragraph" w:customStyle="1" w:styleId="tabeltekst">
    <w:name w:val="tabeltekst"/>
    <w:basedOn w:val="Normal"/>
    <w:rsid w:val="00462D9B"/>
    <w:pPr>
      <w:spacing w:before="0" w:after="0" w:line="204" w:lineRule="atLeast"/>
      <w:jc w:val="left"/>
    </w:pPr>
    <w:rPr>
      <w:sz w:val="16"/>
      <w:lang w:val="en-GB"/>
    </w:rPr>
  </w:style>
  <w:style w:type="paragraph" w:styleId="TM1">
    <w:name w:val="toc 1"/>
    <w:basedOn w:val="Normal"/>
    <w:next w:val="Normal"/>
    <w:semiHidden/>
    <w:rsid w:val="00462D9B"/>
    <w:pPr>
      <w:pBdr>
        <w:top w:val="single" w:sz="4" w:space="2" w:color="auto"/>
        <w:left w:val="single" w:sz="2" w:space="6" w:color="FFFFFF"/>
        <w:bottom w:val="single" w:sz="4" w:space="3" w:color="auto"/>
        <w:right w:val="single" w:sz="2" w:space="6" w:color="FFFFFF"/>
        <w:between w:val="single" w:sz="4" w:space="2" w:color="auto"/>
      </w:pBdr>
      <w:tabs>
        <w:tab w:val="right" w:pos="8947"/>
      </w:tabs>
      <w:spacing w:after="40" w:line="247" w:lineRule="atLeast"/>
      <w:ind w:left="1066" w:right="113" w:hanging="907"/>
      <w:jc w:val="left"/>
    </w:pPr>
    <w:rPr>
      <w:rFonts w:ascii="Arial Narrow" w:hAnsi="Arial Narrow"/>
      <w:b/>
      <w:noProof/>
      <w:sz w:val="19"/>
      <w:szCs w:val="26"/>
    </w:rPr>
  </w:style>
  <w:style w:type="paragraph" w:styleId="TM2">
    <w:name w:val="toc 2"/>
    <w:basedOn w:val="Normal"/>
    <w:next w:val="Normal"/>
    <w:semiHidden/>
    <w:rsid w:val="00462D9B"/>
    <w:pPr>
      <w:pBdr>
        <w:top w:val="single" w:sz="4" w:space="2" w:color="auto"/>
        <w:left w:val="single" w:sz="2" w:space="6" w:color="FFFFFF"/>
        <w:bottom w:val="single" w:sz="4" w:space="3" w:color="auto"/>
        <w:right w:val="single" w:sz="2" w:space="6" w:color="FFFFFF"/>
        <w:between w:val="single" w:sz="4" w:space="2" w:color="auto"/>
      </w:pBdr>
      <w:tabs>
        <w:tab w:val="right" w:pos="8947"/>
      </w:tabs>
      <w:spacing w:after="40" w:line="204" w:lineRule="atLeast"/>
      <w:ind w:left="1066" w:right="113" w:hanging="907"/>
      <w:jc w:val="left"/>
    </w:pPr>
    <w:rPr>
      <w:rFonts w:ascii="Arial Narrow" w:hAnsi="Arial Narrow"/>
      <w:sz w:val="17"/>
    </w:rPr>
  </w:style>
  <w:style w:type="paragraph" w:styleId="TM3">
    <w:name w:val="toc 3"/>
    <w:basedOn w:val="Normal"/>
    <w:next w:val="Normal"/>
    <w:semiHidden/>
    <w:rsid w:val="00462D9B"/>
    <w:pPr>
      <w:pBdr>
        <w:top w:val="single" w:sz="4" w:space="2" w:color="auto"/>
        <w:left w:val="single" w:sz="2" w:space="6" w:color="FFFFFF"/>
        <w:bottom w:val="single" w:sz="4" w:space="3" w:color="auto"/>
        <w:right w:val="single" w:sz="2" w:space="6" w:color="FFFFFF"/>
        <w:between w:val="single" w:sz="4" w:space="2" w:color="auto"/>
      </w:pBdr>
      <w:tabs>
        <w:tab w:val="right" w:pos="8947"/>
      </w:tabs>
      <w:spacing w:after="40" w:line="204" w:lineRule="atLeast"/>
      <w:ind w:left="1066" w:right="113" w:hanging="907"/>
      <w:jc w:val="left"/>
    </w:pPr>
    <w:rPr>
      <w:noProof/>
      <w:sz w:val="17"/>
      <w:szCs w:val="20"/>
    </w:rPr>
  </w:style>
  <w:style w:type="paragraph" w:styleId="Paragraphedeliste">
    <w:name w:val="List Paragraph"/>
    <w:basedOn w:val="Normal"/>
    <w:uiPriority w:val="34"/>
    <w:qFormat/>
    <w:rsid w:val="00CE51EC"/>
    <w:pPr>
      <w:ind w:left="720"/>
      <w:contextualSpacing/>
    </w:pPr>
  </w:style>
  <w:style w:type="table" w:styleId="Grilledutableau">
    <w:name w:val="Table Grid"/>
    <w:basedOn w:val="TableauNormal"/>
    <w:rsid w:val="00FE7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5E07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3304">
      <w:bodyDiv w:val="1"/>
      <w:marLeft w:val="0"/>
      <w:marRight w:val="0"/>
      <w:marTop w:val="0"/>
      <w:marBottom w:val="0"/>
      <w:divBdr>
        <w:top w:val="none" w:sz="0" w:space="0" w:color="auto"/>
        <w:left w:val="none" w:sz="0" w:space="0" w:color="auto"/>
        <w:bottom w:val="none" w:sz="0" w:space="0" w:color="auto"/>
        <w:right w:val="none" w:sz="0" w:space="0" w:color="auto"/>
      </w:divBdr>
    </w:div>
    <w:div w:id="1918202578">
      <w:bodyDiv w:val="1"/>
      <w:marLeft w:val="0"/>
      <w:marRight w:val="0"/>
      <w:marTop w:val="0"/>
      <w:marBottom w:val="0"/>
      <w:divBdr>
        <w:top w:val="none" w:sz="0" w:space="0" w:color="auto"/>
        <w:left w:val="none" w:sz="0" w:space="0" w:color="auto"/>
        <w:bottom w:val="none" w:sz="0" w:space="0" w:color="auto"/>
        <w:right w:val="none" w:sz="0" w:space="0" w:color="auto"/>
      </w:divBdr>
    </w:div>
    <w:div w:id="200169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n.liege@rrn.fgov.be" TargetMode="External"/><Relationship Id="rId4" Type="http://schemas.openxmlformats.org/officeDocument/2006/relationships/settings" Target="settings.xml"/><Relationship Id="rId9" Type="http://schemas.openxmlformats.org/officeDocument/2006/relationships/hyperlink" Target="http://www.ibz.rrn.fgov.be/fr/population/reglementation/"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ijn%20documenten\model%20brief.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énéral"/>
          <w:gallery w:val="placeholder"/>
        </w:category>
        <w:types>
          <w:type w:val="bbPlcHdr"/>
        </w:types>
        <w:behaviors>
          <w:behavior w:val="content"/>
        </w:behaviors>
        <w:guid w:val="{BE7E54F2-9CEA-48C1-B683-BBCF50611A8B}"/>
      </w:docPartPr>
      <w:docPartBody>
        <w:p w:rsidR="009570F0" w:rsidRDefault="00595168">
          <w:r w:rsidRPr="00460300">
            <w:rPr>
              <w:rStyle w:val="Textedelespacerserv"/>
            </w:rPr>
            <w:t>Cliquez ici pour taper du texte.</w:t>
          </w:r>
        </w:p>
      </w:docPartBody>
    </w:docPart>
    <w:docPart>
      <w:docPartPr>
        <w:name w:val="E132890F64384EA385EC8B98DB285399"/>
        <w:category>
          <w:name w:val="Général"/>
          <w:gallery w:val="placeholder"/>
        </w:category>
        <w:types>
          <w:type w:val="bbPlcHdr"/>
        </w:types>
        <w:behaviors>
          <w:behavior w:val="content"/>
        </w:behaviors>
        <w:guid w:val="{FBBB4FBA-D9FC-438D-B72A-17BDEC84FF4B}"/>
      </w:docPartPr>
      <w:docPartBody>
        <w:p w:rsidR="009570F0" w:rsidRDefault="00E22139" w:rsidP="00E22139">
          <w:pPr>
            <w:pStyle w:val="E132890F64384EA385EC8B98DB2853997"/>
          </w:pPr>
          <w:r w:rsidRPr="004C57D5">
            <w:rPr>
              <w:rStyle w:val="Textedelespacerserv"/>
              <w:color w:val="0000FF"/>
              <w:sz w:val="16"/>
              <w:lang w:val="fr-BE"/>
            </w:rPr>
            <w:t xml:space="preserve">Veuillez introduire le numéro du téléphone du participant </w:t>
          </w:r>
        </w:p>
      </w:docPartBody>
    </w:docPart>
    <w:docPart>
      <w:docPartPr>
        <w:name w:val="C819E25B95DD42098DC412B397D53270"/>
        <w:category>
          <w:name w:val="Général"/>
          <w:gallery w:val="placeholder"/>
        </w:category>
        <w:types>
          <w:type w:val="bbPlcHdr"/>
        </w:types>
        <w:behaviors>
          <w:behavior w:val="content"/>
        </w:behaviors>
        <w:guid w:val="{55183330-E743-4AA2-ABAC-6E29A25D0DC0}"/>
      </w:docPartPr>
      <w:docPartBody>
        <w:p w:rsidR="009570F0" w:rsidRDefault="00E22139" w:rsidP="00E22139">
          <w:pPr>
            <w:pStyle w:val="C819E25B95DD42098DC412B397D532707"/>
          </w:pPr>
          <w:r w:rsidRPr="004C57D5">
            <w:rPr>
              <w:rStyle w:val="Textedelespacerserv"/>
              <w:color w:val="0000FF"/>
              <w:sz w:val="16"/>
              <w:lang w:val="fr-BE"/>
            </w:rPr>
            <w:t xml:space="preserve">Veuillez introduire le poste du participant </w:t>
          </w:r>
        </w:p>
      </w:docPartBody>
    </w:docPart>
    <w:docPart>
      <w:docPartPr>
        <w:name w:val="B2FB418BC3464DB69EC9C1978F39CF32"/>
        <w:category>
          <w:name w:val="Général"/>
          <w:gallery w:val="placeholder"/>
        </w:category>
        <w:types>
          <w:type w:val="bbPlcHdr"/>
        </w:types>
        <w:behaviors>
          <w:behavior w:val="content"/>
        </w:behaviors>
        <w:guid w:val="{4360E0CC-34E6-40DD-9AD7-9004B033EDDB}"/>
      </w:docPartPr>
      <w:docPartBody>
        <w:p w:rsidR="009570F0" w:rsidRDefault="00E22139" w:rsidP="00E22139">
          <w:pPr>
            <w:pStyle w:val="B2FB418BC3464DB69EC9C1978F39CF327"/>
          </w:pPr>
          <w:r w:rsidRPr="004C57D5">
            <w:rPr>
              <w:rStyle w:val="Textedelespacerserv"/>
              <w:color w:val="0000FF"/>
              <w:sz w:val="16"/>
              <w:lang w:val="fr-BE"/>
            </w:rPr>
            <w:t xml:space="preserve">Veuillez introduire le prénom du participant </w:t>
          </w:r>
        </w:p>
      </w:docPartBody>
    </w:docPart>
    <w:docPart>
      <w:docPartPr>
        <w:name w:val="2EF9C11B8E96421895527B9321DC1034"/>
        <w:category>
          <w:name w:val="Général"/>
          <w:gallery w:val="placeholder"/>
        </w:category>
        <w:types>
          <w:type w:val="bbPlcHdr"/>
        </w:types>
        <w:behaviors>
          <w:behavior w:val="content"/>
        </w:behaviors>
        <w:guid w:val="{5FEFB9C9-0EB4-4C7D-BC1D-5D63F5F48811}"/>
      </w:docPartPr>
      <w:docPartBody>
        <w:p w:rsidR="009570F0" w:rsidRDefault="00E22139" w:rsidP="00E22139">
          <w:pPr>
            <w:pStyle w:val="2EF9C11B8E96421895527B9321DC10347"/>
          </w:pPr>
          <w:r w:rsidRPr="004C57D5">
            <w:rPr>
              <w:rStyle w:val="Textedelespacerserv"/>
              <w:color w:val="0000FF"/>
              <w:sz w:val="16"/>
              <w:lang w:val="fr-BE"/>
            </w:rPr>
            <w:t xml:space="preserve">Veuillez introduire le nom du participant </w:t>
          </w:r>
        </w:p>
      </w:docPartBody>
    </w:docPart>
    <w:docPart>
      <w:docPartPr>
        <w:name w:val="8AB7A9A3BCCE4F188FFD96A2BB51175B"/>
        <w:category>
          <w:name w:val="Général"/>
          <w:gallery w:val="placeholder"/>
        </w:category>
        <w:types>
          <w:type w:val="bbPlcHdr"/>
        </w:types>
        <w:behaviors>
          <w:behavior w:val="content"/>
        </w:behaviors>
        <w:guid w:val="{8BC34C2C-7C01-4E0F-B70B-44D76211635D}"/>
      </w:docPartPr>
      <w:docPartBody>
        <w:p w:rsidR="009570F0" w:rsidRDefault="00E22139" w:rsidP="00E22139">
          <w:pPr>
            <w:pStyle w:val="8AB7A9A3BCCE4F188FFD96A2BB51175B7"/>
          </w:pPr>
          <w:r w:rsidRPr="004C57D5">
            <w:rPr>
              <w:rStyle w:val="Textedelespacerserv"/>
              <w:color w:val="0000FF"/>
              <w:sz w:val="16"/>
              <w:lang w:val="fr-BE"/>
            </w:rPr>
            <w:t xml:space="preserve">Veuillez introduire le numéro du téléphone du participant </w:t>
          </w:r>
        </w:p>
      </w:docPartBody>
    </w:docPart>
    <w:docPart>
      <w:docPartPr>
        <w:name w:val="B901831DD30649B082BC56F78F2F585A"/>
        <w:category>
          <w:name w:val="Général"/>
          <w:gallery w:val="placeholder"/>
        </w:category>
        <w:types>
          <w:type w:val="bbPlcHdr"/>
        </w:types>
        <w:behaviors>
          <w:behavior w:val="content"/>
        </w:behaviors>
        <w:guid w:val="{433E262D-524C-48CA-9C96-6877B857636C}"/>
      </w:docPartPr>
      <w:docPartBody>
        <w:p w:rsidR="009570F0" w:rsidRDefault="00E22139" w:rsidP="00E22139">
          <w:pPr>
            <w:pStyle w:val="B901831DD30649B082BC56F78F2F585A7"/>
          </w:pPr>
          <w:r w:rsidRPr="004C57D5">
            <w:rPr>
              <w:rStyle w:val="Textedelespacerserv"/>
              <w:color w:val="0000FF"/>
              <w:sz w:val="16"/>
              <w:lang w:val="fr-BE"/>
            </w:rPr>
            <w:t xml:space="preserve">Veuillez introduire le poste du participant </w:t>
          </w:r>
        </w:p>
      </w:docPartBody>
    </w:docPart>
    <w:docPart>
      <w:docPartPr>
        <w:name w:val="102CE2003AD14A7F9B4BFCE1C90E6B35"/>
        <w:category>
          <w:name w:val="Général"/>
          <w:gallery w:val="placeholder"/>
        </w:category>
        <w:types>
          <w:type w:val="bbPlcHdr"/>
        </w:types>
        <w:behaviors>
          <w:behavior w:val="content"/>
        </w:behaviors>
        <w:guid w:val="{6C4B9E59-B197-4E32-91DC-81B3E006865E}"/>
      </w:docPartPr>
      <w:docPartBody>
        <w:p w:rsidR="009570F0" w:rsidRDefault="00E22139" w:rsidP="00E22139">
          <w:pPr>
            <w:pStyle w:val="102CE2003AD14A7F9B4BFCE1C90E6B357"/>
          </w:pPr>
          <w:r w:rsidRPr="004C57D5">
            <w:rPr>
              <w:rStyle w:val="Textedelespacerserv"/>
              <w:color w:val="0000FF"/>
              <w:sz w:val="16"/>
              <w:lang w:val="fr-BE"/>
            </w:rPr>
            <w:t xml:space="preserve">Veuillez introduire le prénom du participant </w:t>
          </w:r>
        </w:p>
      </w:docPartBody>
    </w:docPart>
    <w:docPart>
      <w:docPartPr>
        <w:name w:val="FEFAA3712BC54E05AC0451554EA06EAB"/>
        <w:category>
          <w:name w:val="Général"/>
          <w:gallery w:val="placeholder"/>
        </w:category>
        <w:types>
          <w:type w:val="bbPlcHdr"/>
        </w:types>
        <w:behaviors>
          <w:behavior w:val="content"/>
        </w:behaviors>
        <w:guid w:val="{543E310A-3381-4385-8651-F82C55B5844B}"/>
      </w:docPartPr>
      <w:docPartBody>
        <w:p w:rsidR="009570F0" w:rsidRDefault="00E22139" w:rsidP="00E22139">
          <w:pPr>
            <w:pStyle w:val="FEFAA3712BC54E05AC0451554EA06EAB7"/>
          </w:pPr>
          <w:r w:rsidRPr="004C57D5">
            <w:rPr>
              <w:rStyle w:val="Textedelespacerserv"/>
              <w:color w:val="0000FF"/>
              <w:sz w:val="16"/>
              <w:lang w:val="fr-BE"/>
            </w:rPr>
            <w:t xml:space="preserve">Veuillez introduire le nom du participant </w:t>
          </w:r>
        </w:p>
      </w:docPartBody>
    </w:docPart>
    <w:docPart>
      <w:docPartPr>
        <w:name w:val="B2C985CDEE9F4E4C8E7D7AEA426C81E6"/>
        <w:category>
          <w:name w:val="Général"/>
          <w:gallery w:val="placeholder"/>
        </w:category>
        <w:types>
          <w:type w:val="bbPlcHdr"/>
        </w:types>
        <w:behaviors>
          <w:behavior w:val="content"/>
        </w:behaviors>
        <w:guid w:val="{7CFE07E1-B2AB-4D0E-A5F6-68EE6332A782}"/>
      </w:docPartPr>
      <w:docPartBody>
        <w:p w:rsidR="009570F0" w:rsidRDefault="00E22139" w:rsidP="00E22139">
          <w:pPr>
            <w:pStyle w:val="B2C985CDEE9F4E4C8E7D7AEA426C81E66"/>
          </w:pPr>
          <w:r w:rsidRPr="004C57D5">
            <w:rPr>
              <w:rStyle w:val="Textedelespacerserv"/>
              <w:color w:val="0000FF"/>
              <w:sz w:val="16"/>
              <w:lang w:val="fr-BE"/>
            </w:rPr>
            <w:t xml:space="preserve">Veuillez introduire l’adresse mail du participant </w:t>
          </w:r>
        </w:p>
      </w:docPartBody>
    </w:docPart>
    <w:docPart>
      <w:docPartPr>
        <w:name w:val="C3B1F6DB4BBA4DFAA9C9056BC35672D2"/>
        <w:category>
          <w:name w:val="Général"/>
          <w:gallery w:val="placeholder"/>
        </w:category>
        <w:types>
          <w:type w:val="bbPlcHdr"/>
        </w:types>
        <w:behaviors>
          <w:behavior w:val="content"/>
        </w:behaviors>
        <w:guid w:val="{EF7F75E4-2A5D-4A6C-AA2A-BFC9EBC47C32}"/>
      </w:docPartPr>
      <w:docPartBody>
        <w:p w:rsidR="009570F0" w:rsidRDefault="00E22139" w:rsidP="00E22139">
          <w:pPr>
            <w:pStyle w:val="C3B1F6DB4BBA4DFAA9C9056BC35672D26"/>
          </w:pPr>
          <w:r w:rsidRPr="004C57D5">
            <w:rPr>
              <w:rStyle w:val="Textedelespacerserv"/>
              <w:color w:val="0000FF"/>
              <w:sz w:val="16"/>
              <w:lang w:val="fr-BE"/>
            </w:rPr>
            <w:t xml:space="preserve">Veuillez introduire l’adresse mail du participant </w:t>
          </w:r>
        </w:p>
      </w:docPartBody>
    </w:docPart>
    <w:docPart>
      <w:docPartPr>
        <w:name w:val="6375A6E1CAB144DFA5012D9D4C40BF3D"/>
        <w:category>
          <w:name w:val="Général"/>
          <w:gallery w:val="placeholder"/>
        </w:category>
        <w:types>
          <w:type w:val="bbPlcHdr"/>
        </w:types>
        <w:behaviors>
          <w:behavior w:val="content"/>
        </w:behaviors>
        <w:guid w:val="{5CE7B343-2D02-4F15-A6CD-E8F627874C9F}"/>
      </w:docPartPr>
      <w:docPartBody>
        <w:p w:rsidR="009570F0" w:rsidRDefault="00E22139" w:rsidP="00E22139">
          <w:pPr>
            <w:pStyle w:val="6375A6E1CAB144DFA5012D9D4C40BF3D6"/>
          </w:pPr>
          <w:r w:rsidRPr="004C57D5">
            <w:rPr>
              <w:rStyle w:val="Textedelespacerserv"/>
              <w:color w:val="0000FF"/>
              <w:lang w:val="fr-BE"/>
            </w:rPr>
            <w:t>Vous pouvez utiliser cette zone de texte afin de poser toutes questions éventuelles</w:t>
          </w:r>
        </w:p>
      </w:docPartBody>
    </w:docPart>
    <w:docPart>
      <w:docPartPr>
        <w:name w:val="FFD890A077FF4C6DBC9F3ED21F44985D"/>
        <w:category>
          <w:name w:val="Général"/>
          <w:gallery w:val="placeholder"/>
        </w:category>
        <w:types>
          <w:type w:val="bbPlcHdr"/>
        </w:types>
        <w:behaviors>
          <w:behavior w:val="content"/>
        </w:behaviors>
        <w:guid w:val="{68FF25CC-8C5C-457F-B40A-8E4DA8751711}"/>
      </w:docPartPr>
      <w:docPartBody>
        <w:p w:rsidR="00362F8D" w:rsidRDefault="00E22139" w:rsidP="00E22139">
          <w:pPr>
            <w:pStyle w:val="FFD890A077FF4C6DBC9F3ED21F44985D5"/>
          </w:pPr>
          <w:r w:rsidRPr="00576C36">
            <w:rPr>
              <w:rStyle w:val="Textedelespacerserv"/>
              <w:color w:val="0000FF"/>
              <w:lang w:val="fr-BE"/>
            </w:rPr>
            <w:t>votre commune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168"/>
    <w:rsid w:val="00136A90"/>
    <w:rsid w:val="00266DE9"/>
    <w:rsid w:val="00362F8D"/>
    <w:rsid w:val="003D7D42"/>
    <w:rsid w:val="004C4A1D"/>
    <w:rsid w:val="00595168"/>
    <w:rsid w:val="00797676"/>
    <w:rsid w:val="008A5512"/>
    <w:rsid w:val="009570F0"/>
    <w:rsid w:val="00A34B15"/>
    <w:rsid w:val="00AA1E3D"/>
    <w:rsid w:val="00CB53EA"/>
    <w:rsid w:val="00E22139"/>
    <w:rsid w:val="00F45E7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22139"/>
    <w:rPr>
      <w:color w:val="808080"/>
    </w:rPr>
  </w:style>
  <w:style w:type="paragraph" w:customStyle="1" w:styleId="1FF7CE3CBD0443769DC5C6DD77855BBE">
    <w:name w:val="1FF7CE3CBD0443769DC5C6DD77855BBE"/>
    <w:rsid w:val="00595168"/>
  </w:style>
  <w:style w:type="paragraph" w:customStyle="1" w:styleId="E132890F64384EA385EC8B98DB285399">
    <w:name w:val="E132890F64384EA385EC8B98DB285399"/>
    <w:rsid w:val="00595168"/>
  </w:style>
  <w:style w:type="paragraph" w:customStyle="1" w:styleId="1CB51FEB8D7F4E33807FCC22CE1BBC0C">
    <w:name w:val="1CB51FEB8D7F4E33807FCC22CE1BBC0C"/>
    <w:rsid w:val="00595168"/>
  </w:style>
  <w:style w:type="paragraph" w:customStyle="1" w:styleId="C819E25B95DD42098DC412B397D53270">
    <w:name w:val="C819E25B95DD42098DC412B397D53270"/>
    <w:rsid w:val="00595168"/>
  </w:style>
  <w:style w:type="paragraph" w:customStyle="1" w:styleId="354BE2D931B043A49655983264EF6DDA">
    <w:name w:val="354BE2D931B043A49655983264EF6DDA"/>
    <w:rsid w:val="00595168"/>
  </w:style>
  <w:style w:type="paragraph" w:customStyle="1" w:styleId="B2FB418BC3464DB69EC9C1978F39CF32">
    <w:name w:val="B2FB418BC3464DB69EC9C1978F39CF32"/>
    <w:rsid w:val="00595168"/>
  </w:style>
  <w:style w:type="paragraph" w:customStyle="1" w:styleId="2EF9C11B8E96421895527B9321DC1034">
    <w:name w:val="2EF9C11B8E96421895527B9321DC1034"/>
    <w:rsid w:val="00595168"/>
  </w:style>
  <w:style w:type="paragraph" w:customStyle="1" w:styleId="8AB7A9A3BCCE4F188FFD96A2BB51175B">
    <w:name w:val="8AB7A9A3BCCE4F188FFD96A2BB51175B"/>
    <w:rsid w:val="00595168"/>
  </w:style>
  <w:style w:type="paragraph" w:customStyle="1" w:styleId="B901831DD30649B082BC56F78F2F585A">
    <w:name w:val="B901831DD30649B082BC56F78F2F585A"/>
    <w:rsid w:val="00595168"/>
  </w:style>
  <w:style w:type="paragraph" w:customStyle="1" w:styleId="102CE2003AD14A7F9B4BFCE1C90E6B35">
    <w:name w:val="102CE2003AD14A7F9B4BFCE1C90E6B35"/>
    <w:rsid w:val="00595168"/>
  </w:style>
  <w:style w:type="paragraph" w:customStyle="1" w:styleId="FEFAA3712BC54E05AC0451554EA06EAB">
    <w:name w:val="FEFAA3712BC54E05AC0451554EA06EAB"/>
    <w:rsid w:val="00595168"/>
  </w:style>
  <w:style w:type="paragraph" w:customStyle="1" w:styleId="2EF9C11B8E96421895527B9321DC10341">
    <w:name w:val="2EF9C11B8E96421895527B9321DC10341"/>
    <w:rsid w:val="00595168"/>
    <w:pPr>
      <w:spacing w:before="57" w:after="57" w:line="230" w:lineRule="atLeast"/>
      <w:jc w:val="both"/>
    </w:pPr>
    <w:rPr>
      <w:rFonts w:ascii="Arial" w:eastAsia="Times New Roman" w:hAnsi="Arial" w:cs="Times New Roman"/>
      <w:sz w:val="18"/>
      <w:szCs w:val="24"/>
      <w:lang w:val="nl-BE" w:eastAsia="nl-NL"/>
    </w:rPr>
  </w:style>
  <w:style w:type="paragraph" w:customStyle="1" w:styleId="B2FB418BC3464DB69EC9C1978F39CF321">
    <w:name w:val="B2FB418BC3464DB69EC9C1978F39CF321"/>
    <w:rsid w:val="00595168"/>
    <w:pPr>
      <w:spacing w:before="57" w:after="57" w:line="230" w:lineRule="atLeast"/>
      <w:jc w:val="both"/>
    </w:pPr>
    <w:rPr>
      <w:rFonts w:ascii="Arial" w:eastAsia="Times New Roman" w:hAnsi="Arial" w:cs="Times New Roman"/>
      <w:sz w:val="18"/>
      <w:szCs w:val="24"/>
      <w:lang w:val="nl-BE" w:eastAsia="nl-NL"/>
    </w:rPr>
  </w:style>
  <w:style w:type="paragraph" w:customStyle="1" w:styleId="C819E25B95DD42098DC412B397D532701">
    <w:name w:val="C819E25B95DD42098DC412B397D532701"/>
    <w:rsid w:val="00595168"/>
    <w:pPr>
      <w:spacing w:before="57" w:after="57" w:line="230" w:lineRule="atLeast"/>
      <w:jc w:val="both"/>
    </w:pPr>
    <w:rPr>
      <w:rFonts w:ascii="Arial" w:eastAsia="Times New Roman" w:hAnsi="Arial" w:cs="Times New Roman"/>
      <w:sz w:val="18"/>
      <w:szCs w:val="24"/>
      <w:lang w:val="nl-BE" w:eastAsia="nl-NL"/>
    </w:rPr>
  </w:style>
  <w:style w:type="paragraph" w:customStyle="1" w:styleId="E132890F64384EA385EC8B98DB2853991">
    <w:name w:val="E132890F64384EA385EC8B98DB2853991"/>
    <w:rsid w:val="00595168"/>
    <w:pPr>
      <w:spacing w:before="57" w:after="57" w:line="230" w:lineRule="atLeast"/>
      <w:jc w:val="both"/>
    </w:pPr>
    <w:rPr>
      <w:rFonts w:ascii="Arial" w:eastAsia="Times New Roman" w:hAnsi="Arial" w:cs="Times New Roman"/>
      <w:sz w:val="18"/>
      <w:szCs w:val="24"/>
      <w:lang w:val="nl-BE" w:eastAsia="nl-NL"/>
    </w:rPr>
  </w:style>
  <w:style w:type="paragraph" w:customStyle="1" w:styleId="B2C985CDEE9F4E4C8E7D7AEA426C81E6">
    <w:name w:val="B2C985CDEE9F4E4C8E7D7AEA426C81E6"/>
    <w:rsid w:val="00595168"/>
    <w:pPr>
      <w:spacing w:before="57" w:after="57" w:line="230" w:lineRule="atLeast"/>
      <w:jc w:val="both"/>
    </w:pPr>
    <w:rPr>
      <w:rFonts w:ascii="Arial" w:eastAsia="Times New Roman" w:hAnsi="Arial" w:cs="Times New Roman"/>
      <w:sz w:val="18"/>
      <w:szCs w:val="24"/>
      <w:lang w:val="nl-BE" w:eastAsia="nl-NL"/>
    </w:rPr>
  </w:style>
  <w:style w:type="paragraph" w:customStyle="1" w:styleId="FEFAA3712BC54E05AC0451554EA06EAB1">
    <w:name w:val="FEFAA3712BC54E05AC0451554EA06EAB1"/>
    <w:rsid w:val="00595168"/>
    <w:pPr>
      <w:spacing w:before="57" w:after="57" w:line="230" w:lineRule="atLeast"/>
      <w:jc w:val="both"/>
    </w:pPr>
    <w:rPr>
      <w:rFonts w:ascii="Arial" w:eastAsia="Times New Roman" w:hAnsi="Arial" w:cs="Times New Roman"/>
      <w:sz w:val="18"/>
      <w:szCs w:val="24"/>
      <w:lang w:val="nl-BE" w:eastAsia="nl-NL"/>
    </w:rPr>
  </w:style>
  <w:style w:type="paragraph" w:customStyle="1" w:styleId="102CE2003AD14A7F9B4BFCE1C90E6B351">
    <w:name w:val="102CE2003AD14A7F9B4BFCE1C90E6B351"/>
    <w:rsid w:val="00595168"/>
    <w:pPr>
      <w:spacing w:before="57" w:after="57" w:line="230" w:lineRule="atLeast"/>
      <w:jc w:val="both"/>
    </w:pPr>
    <w:rPr>
      <w:rFonts w:ascii="Arial" w:eastAsia="Times New Roman" w:hAnsi="Arial" w:cs="Times New Roman"/>
      <w:sz w:val="18"/>
      <w:szCs w:val="24"/>
      <w:lang w:val="nl-BE" w:eastAsia="nl-NL"/>
    </w:rPr>
  </w:style>
  <w:style w:type="paragraph" w:customStyle="1" w:styleId="B901831DD30649B082BC56F78F2F585A1">
    <w:name w:val="B901831DD30649B082BC56F78F2F585A1"/>
    <w:rsid w:val="00595168"/>
    <w:pPr>
      <w:spacing w:before="57" w:after="57" w:line="230" w:lineRule="atLeast"/>
      <w:jc w:val="both"/>
    </w:pPr>
    <w:rPr>
      <w:rFonts w:ascii="Arial" w:eastAsia="Times New Roman" w:hAnsi="Arial" w:cs="Times New Roman"/>
      <w:sz w:val="18"/>
      <w:szCs w:val="24"/>
      <w:lang w:val="nl-BE" w:eastAsia="nl-NL"/>
    </w:rPr>
  </w:style>
  <w:style w:type="paragraph" w:customStyle="1" w:styleId="8AB7A9A3BCCE4F188FFD96A2BB51175B1">
    <w:name w:val="8AB7A9A3BCCE4F188FFD96A2BB51175B1"/>
    <w:rsid w:val="00595168"/>
    <w:pPr>
      <w:spacing w:before="57" w:after="57" w:line="230" w:lineRule="atLeast"/>
      <w:jc w:val="both"/>
    </w:pPr>
    <w:rPr>
      <w:rFonts w:ascii="Arial" w:eastAsia="Times New Roman" w:hAnsi="Arial" w:cs="Times New Roman"/>
      <w:sz w:val="18"/>
      <w:szCs w:val="24"/>
      <w:lang w:val="nl-BE" w:eastAsia="nl-NL"/>
    </w:rPr>
  </w:style>
  <w:style w:type="paragraph" w:customStyle="1" w:styleId="C3B1F6DB4BBA4DFAA9C9056BC35672D2">
    <w:name w:val="C3B1F6DB4BBA4DFAA9C9056BC35672D2"/>
    <w:rsid w:val="00595168"/>
    <w:pPr>
      <w:spacing w:before="57" w:after="57" w:line="230" w:lineRule="atLeast"/>
      <w:jc w:val="both"/>
    </w:pPr>
    <w:rPr>
      <w:rFonts w:ascii="Arial" w:eastAsia="Times New Roman" w:hAnsi="Arial" w:cs="Times New Roman"/>
      <w:sz w:val="18"/>
      <w:szCs w:val="24"/>
      <w:lang w:val="nl-BE" w:eastAsia="nl-NL"/>
    </w:rPr>
  </w:style>
  <w:style w:type="paragraph" w:customStyle="1" w:styleId="6375A6E1CAB144DFA5012D9D4C40BF3D">
    <w:name w:val="6375A6E1CAB144DFA5012D9D4C40BF3D"/>
    <w:rsid w:val="00595168"/>
    <w:pPr>
      <w:spacing w:before="57" w:after="57" w:line="230" w:lineRule="atLeast"/>
      <w:jc w:val="both"/>
    </w:pPr>
    <w:rPr>
      <w:rFonts w:ascii="Arial" w:eastAsia="Times New Roman" w:hAnsi="Arial" w:cs="Times New Roman"/>
      <w:sz w:val="18"/>
      <w:szCs w:val="24"/>
      <w:lang w:val="nl-BE" w:eastAsia="nl-NL"/>
    </w:rPr>
  </w:style>
  <w:style w:type="paragraph" w:customStyle="1" w:styleId="FFD890A077FF4C6DBC9F3ED21F44985D">
    <w:name w:val="FFD890A077FF4C6DBC9F3ED21F44985D"/>
    <w:rsid w:val="009570F0"/>
    <w:pPr>
      <w:spacing w:before="57" w:after="57" w:line="230" w:lineRule="atLeast"/>
      <w:jc w:val="both"/>
    </w:pPr>
    <w:rPr>
      <w:rFonts w:ascii="Arial" w:eastAsia="Times New Roman" w:hAnsi="Arial" w:cs="Times New Roman"/>
      <w:sz w:val="18"/>
      <w:szCs w:val="24"/>
      <w:lang w:val="nl-BE" w:eastAsia="nl-NL"/>
    </w:rPr>
  </w:style>
  <w:style w:type="paragraph" w:customStyle="1" w:styleId="2EF9C11B8E96421895527B9321DC10342">
    <w:name w:val="2EF9C11B8E96421895527B9321DC10342"/>
    <w:rsid w:val="009570F0"/>
    <w:pPr>
      <w:spacing w:before="57" w:after="57" w:line="230" w:lineRule="atLeast"/>
      <w:jc w:val="both"/>
    </w:pPr>
    <w:rPr>
      <w:rFonts w:ascii="Arial" w:eastAsia="Times New Roman" w:hAnsi="Arial" w:cs="Times New Roman"/>
      <w:sz w:val="18"/>
      <w:szCs w:val="24"/>
      <w:lang w:val="nl-BE" w:eastAsia="nl-NL"/>
    </w:rPr>
  </w:style>
  <w:style w:type="paragraph" w:customStyle="1" w:styleId="B2FB418BC3464DB69EC9C1978F39CF322">
    <w:name w:val="B2FB418BC3464DB69EC9C1978F39CF322"/>
    <w:rsid w:val="009570F0"/>
    <w:pPr>
      <w:spacing w:before="57" w:after="57" w:line="230" w:lineRule="atLeast"/>
      <w:jc w:val="both"/>
    </w:pPr>
    <w:rPr>
      <w:rFonts w:ascii="Arial" w:eastAsia="Times New Roman" w:hAnsi="Arial" w:cs="Times New Roman"/>
      <w:sz w:val="18"/>
      <w:szCs w:val="24"/>
      <w:lang w:val="nl-BE" w:eastAsia="nl-NL"/>
    </w:rPr>
  </w:style>
  <w:style w:type="paragraph" w:customStyle="1" w:styleId="C819E25B95DD42098DC412B397D532702">
    <w:name w:val="C819E25B95DD42098DC412B397D532702"/>
    <w:rsid w:val="009570F0"/>
    <w:pPr>
      <w:spacing w:before="57" w:after="57" w:line="230" w:lineRule="atLeast"/>
      <w:jc w:val="both"/>
    </w:pPr>
    <w:rPr>
      <w:rFonts w:ascii="Arial" w:eastAsia="Times New Roman" w:hAnsi="Arial" w:cs="Times New Roman"/>
      <w:sz w:val="18"/>
      <w:szCs w:val="24"/>
      <w:lang w:val="nl-BE" w:eastAsia="nl-NL"/>
    </w:rPr>
  </w:style>
  <w:style w:type="paragraph" w:customStyle="1" w:styleId="E132890F64384EA385EC8B98DB2853992">
    <w:name w:val="E132890F64384EA385EC8B98DB2853992"/>
    <w:rsid w:val="009570F0"/>
    <w:pPr>
      <w:spacing w:before="57" w:after="57" w:line="230" w:lineRule="atLeast"/>
      <w:jc w:val="both"/>
    </w:pPr>
    <w:rPr>
      <w:rFonts w:ascii="Arial" w:eastAsia="Times New Roman" w:hAnsi="Arial" w:cs="Times New Roman"/>
      <w:sz w:val="18"/>
      <w:szCs w:val="24"/>
      <w:lang w:val="nl-BE" w:eastAsia="nl-NL"/>
    </w:rPr>
  </w:style>
  <w:style w:type="paragraph" w:customStyle="1" w:styleId="B2C985CDEE9F4E4C8E7D7AEA426C81E61">
    <w:name w:val="B2C985CDEE9F4E4C8E7D7AEA426C81E61"/>
    <w:rsid w:val="009570F0"/>
    <w:pPr>
      <w:spacing w:before="57" w:after="57" w:line="230" w:lineRule="atLeast"/>
      <w:jc w:val="both"/>
    </w:pPr>
    <w:rPr>
      <w:rFonts w:ascii="Arial" w:eastAsia="Times New Roman" w:hAnsi="Arial" w:cs="Times New Roman"/>
      <w:sz w:val="18"/>
      <w:szCs w:val="24"/>
      <w:lang w:val="nl-BE" w:eastAsia="nl-NL"/>
    </w:rPr>
  </w:style>
  <w:style w:type="paragraph" w:customStyle="1" w:styleId="FEFAA3712BC54E05AC0451554EA06EAB2">
    <w:name w:val="FEFAA3712BC54E05AC0451554EA06EAB2"/>
    <w:rsid w:val="009570F0"/>
    <w:pPr>
      <w:spacing w:before="57" w:after="57" w:line="230" w:lineRule="atLeast"/>
      <w:jc w:val="both"/>
    </w:pPr>
    <w:rPr>
      <w:rFonts w:ascii="Arial" w:eastAsia="Times New Roman" w:hAnsi="Arial" w:cs="Times New Roman"/>
      <w:sz w:val="18"/>
      <w:szCs w:val="24"/>
      <w:lang w:val="nl-BE" w:eastAsia="nl-NL"/>
    </w:rPr>
  </w:style>
  <w:style w:type="paragraph" w:customStyle="1" w:styleId="102CE2003AD14A7F9B4BFCE1C90E6B352">
    <w:name w:val="102CE2003AD14A7F9B4BFCE1C90E6B352"/>
    <w:rsid w:val="009570F0"/>
    <w:pPr>
      <w:spacing w:before="57" w:after="57" w:line="230" w:lineRule="atLeast"/>
      <w:jc w:val="both"/>
    </w:pPr>
    <w:rPr>
      <w:rFonts w:ascii="Arial" w:eastAsia="Times New Roman" w:hAnsi="Arial" w:cs="Times New Roman"/>
      <w:sz w:val="18"/>
      <w:szCs w:val="24"/>
      <w:lang w:val="nl-BE" w:eastAsia="nl-NL"/>
    </w:rPr>
  </w:style>
  <w:style w:type="paragraph" w:customStyle="1" w:styleId="B901831DD30649B082BC56F78F2F585A2">
    <w:name w:val="B901831DD30649B082BC56F78F2F585A2"/>
    <w:rsid w:val="009570F0"/>
    <w:pPr>
      <w:spacing w:before="57" w:after="57" w:line="230" w:lineRule="atLeast"/>
      <w:jc w:val="both"/>
    </w:pPr>
    <w:rPr>
      <w:rFonts w:ascii="Arial" w:eastAsia="Times New Roman" w:hAnsi="Arial" w:cs="Times New Roman"/>
      <w:sz w:val="18"/>
      <w:szCs w:val="24"/>
      <w:lang w:val="nl-BE" w:eastAsia="nl-NL"/>
    </w:rPr>
  </w:style>
  <w:style w:type="paragraph" w:customStyle="1" w:styleId="8AB7A9A3BCCE4F188FFD96A2BB51175B2">
    <w:name w:val="8AB7A9A3BCCE4F188FFD96A2BB51175B2"/>
    <w:rsid w:val="009570F0"/>
    <w:pPr>
      <w:spacing w:before="57" w:after="57" w:line="230" w:lineRule="atLeast"/>
      <w:jc w:val="both"/>
    </w:pPr>
    <w:rPr>
      <w:rFonts w:ascii="Arial" w:eastAsia="Times New Roman" w:hAnsi="Arial" w:cs="Times New Roman"/>
      <w:sz w:val="18"/>
      <w:szCs w:val="24"/>
      <w:lang w:val="nl-BE" w:eastAsia="nl-NL"/>
    </w:rPr>
  </w:style>
  <w:style w:type="paragraph" w:customStyle="1" w:styleId="C3B1F6DB4BBA4DFAA9C9056BC35672D21">
    <w:name w:val="C3B1F6DB4BBA4DFAA9C9056BC35672D21"/>
    <w:rsid w:val="009570F0"/>
    <w:pPr>
      <w:spacing w:before="57" w:after="57" w:line="230" w:lineRule="atLeast"/>
      <w:jc w:val="both"/>
    </w:pPr>
    <w:rPr>
      <w:rFonts w:ascii="Arial" w:eastAsia="Times New Roman" w:hAnsi="Arial" w:cs="Times New Roman"/>
      <w:sz w:val="18"/>
      <w:szCs w:val="24"/>
      <w:lang w:val="nl-BE" w:eastAsia="nl-NL"/>
    </w:rPr>
  </w:style>
  <w:style w:type="paragraph" w:customStyle="1" w:styleId="6375A6E1CAB144DFA5012D9D4C40BF3D1">
    <w:name w:val="6375A6E1CAB144DFA5012D9D4C40BF3D1"/>
    <w:rsid w:val="009570F0"/>
    <w:pPr>
      <w:spacing w:before="57" w:after="57" w:line="230" w:lineRule="atLeast"/>
      <w:jc w:val="both"/>
    </w:pPr>
    <w:rPr>
      <w:rFonts w:ascii="Arial" w:eastAsia="Times New Roman" w:hAnsi="Arial" w:cs="Times New Roman"/>
      <w:sz w:val="18"/>
      <w:szCs w:val="24"/>
      <w:lang w:val="nl-BE" w:eastAsia="nl-NL"/>
    </w:rPr>
  </w:style>
  <w:style w:type="paragraph" w:customStyle="1" w:styleId="FFD890A077FF4C6DBC9F3ED21F44985D1">
    <w:name w:val="FFD890A077FF4C6DBC9F3ED21F44985D1"/>
    <w:rsid w:val="00362F8D"/>
    <w:pPr>
      <w:spacing w:before="57" w:after="57" w:line="230" w:lineRule="atLeast"/>
      <w:jc w:val="both"/>
    </w:pPr>
    <w:rPr>
      <w:rFonts w:ascii="Arial" w:eastAsia="Times New Roman" w:hAnsi="Arial" w:cs="Times New Roman"/>
      <w:sz w:val="18"/>
      <w:szCs w:val="24"/>
      <w:lang w:val="nl-BE" w:eastAsia="nl-NL"/>
    </w:rPr>
  </w:style>
  <w:style w:type="paragraph" w:customStyle="1" w:styleId="2EF9C11B8E96421895527B9321DC10343">
    <w:name w:val="2EF9C11B8E96421895527B9321DC10343"/>
    <w:rsid w:val="00362F8D"/>
    <w:pPr>
      <w:spacing w:before="57" w:after="57" w:line="230" w:lineRule="atLeast"/>
      <w:jc w:val="both"/>
    </w:pPr>
    <w:rPr>
      <w:rFonts w:ascii="Arial" w:eastAsia="Times New Roman" w:hAnsi="Arial" w:cs="Times New Roman"/>
      <w:sz w:val="18"/>
      <w:szCs w:val="24"/>
      <w:lang w:val="nl-BE" w:eastAsia="nl-NL"/>
    </w:rPr>
  </w:style>
  <w:style w:type="paragraph" w:customStyle="1" w:styleId="B2FB418BC3464DB69EC9C1978F39CF323">
    <w:name w:val="B2FB418BC3464DB69EC9C1978F39CF323"/>
    <w:rsid w:val="00362F8D"/>
    <w:pPr>
      <w:spacing w:before="57" w:after="57" w:line="230" w:lineRule="atLeast"/>
      <w:jc w:val="both"/>
    </w:pPr>
    <w:rPr>
      <w:rFonts w:ascii="Arial" w:eastAsia="Times New Roman" w:hAnsi="Arial" w:cs="Times New Roman"/>
      <w:sz w:val="18"/>
      <w:szCs w:val="24"/>
      <w:lang w:val="nl-BE" w:eastAsia="nl-NL"/>
    </w:rPr>
  </w:style>
  <w:style w:type="paragraph" w:customStyle="1" w:styleId="C819E25B95DD42098DC412B397D532703">
    <w:name w:val="C819E25B95DD42098DC412B397D532703"/>
    <w:rsid w:val="00362F8D"/>
    <w:pPr>
      <w:spacing w:before="57" w:after="57" w:line="230" w:lineRule="atLeast"/>
      <w:jc w:val="both"/>
    </w:pPr>
    <w:rPr>
      <w:rFonts w:ascii="Arial" w:eastAsia="Times New Roman" w:hAnsi="Arial" w:cs="Times New Roman"/>
      <w:sz w:val="18"/>
      <w:szCs w:val="24"/>
      <w:lang w:val="nl-BE" w:eastAsia="nl-NL"/>
    </w:rPr>
  </w:style>
  <w:style w:type="paragraph" w:customStyle="1" w:styleId="E132890F64384EA385EC8B98DB2853993">
    <w:name w:val="E132890F64384EA385EC8B98DB2853993"/>
    <w:rsid w:val="00362F8D"/>
    <w:pPr>
      <w:spacing w:before="57" w:after="57" w:line="230" w:lineRule="atLeast"/>
      <w:jc w:val="both"/>
    </w:pPr>
    <w:rPr>
      <w:rFonts w:ascii="Arial" w:eastAsia="Times New Roman" w:hAnsi="Arial" w:cs="Times New Roman"/>
      <w:sz w:val="18"/>
      <w:szCs w:val="24"/>
      <w:lang w:val="nl-BE" w:eastAsia="nl-NL"/>
    </w:rPr>
  </w:style>
  <w:style w:type="paragraph" w:customStyle="1" w:styleId="B2C985CDEE9F4E4C8E7D7AEA426C81E62">
    <w:name w:val="B2C985CDEE9F4E4C8E7D7AEA426C81E62"/>
    <w:rsid w:val="00362F8D"/>
    <w:pPr>
      <w:spacing w:before="57" w:after="57" w:line="230" w:lineRule="atLeast"/>
      <w:jc w:val="both"/>
    </w:pPr>
    <w:rPr>
      <w:rFonts w:ascii="Arial" w:eastAsia="Times New Roman" w:hAnsi="Arial" w:cs="Times New Roman"/>
      <w:sz w:val="18"/>
      <w:szCs w:val="24"/>
      <w:lang w:val="nl-BE" w:eastAsia="nl-NL"/>
    </w:rPr>
  </w:style>
  <w:style w:type="paragraph" w:customStyle="1" w:styleId="FEFAA3712BC54E05AC0451554EA06EAB3">
    <w:name w:val="FEFAA3712BC54E05AC0451554EA06EAB3"/>
    <w:rsid w:val="00362F8D"/>
    <w:pPr>
      <w:spacing w:before="57" w:after="57" w:line="230" w:lineRule="atLeast"/>
      <w:jc w:val="both"/>
    </w:pPr>
    <w:rPr>
      <w:rFonts w:ascii="Arial" w:eastAsia="Times New Roman" w:hAnsi="Arial" w:cs="Times New Roman"/>
      <w:sz w:val="18"/>
      <w:szCs w:val="24"/>
      <w:lang w:val="nl-BE" w:eastAsia="nl-NL"/>
    </w:rPr>
  </w:style>
  <w:style w:type="paragraph" w:customStyle="1" w:styleId="102CE2003AD14A7F9B4BFCE1C90E6B353">
    <w:name w:val="102CE2003AD14A7F9B4BFCE1C90E6B353"/>
    <w:rsid w:val="00362F8D"/>
    <w:pPr>
      <w:spacing w:before="57" w:after="57" w:line="230" w:lineRule="atLeast"/>
      <w:jc w:val="both"/>
    </w:pPr>
    <w:rPr>
      <w:rFonts w:ascii="Arial" w:eastAsia="Times New Roman" w:hAnsi="Arial" w:cs="Times New Roman"/>
      <w:sz w:val="18"/>
      <w:szCs w:val="24"/>
      <w:lang w:val="nl-BE" w:eastAsia="nl-NL"/>
    </w:rPr>
  </w:style>
  <w:style w:type="paragraph" w:customStyle="1" w:styleId="B901831DD30649B082BC56F78F2F585A3">
    <w:name w:val="B901831DD30649B082BC56F78F2F585A3"/>
    <w:rsid w:val="00362F8D"/>
    <w:pPr>
      <w:spacing w:before="57" w:after="57" w:line="230" w:lineRule="atLeast"/>
      <w:jc w:val="both"/>
    </w:pPr>
    <w:rPr>
      <w:rFonts w:ascii="Arial" w:eastAsia="Times New Roman" w:hAnsi="Arial" w:cs="Times New Roman"/>
      <w:sz w:val="18"/>
      <w:szCs w:val="24"/>
      <w:lang w:val="nl-BE" w:eastAsia="nl-NL"/>
    </w:rPr>
  </w:style>
  <w:style w:type="paragraph" w:customStyle="1" w:styleId="8AB7A9A3BCCE4F188FFD96A2BB51175B3">
    <w:name w:val="8AB7A9A3BCCE4F188FFD96A2BB51175B3"/>
    <w:rsid w:val="00362F8D"/>
    <w:pPr>
      <w:spacing w:before="57" w:after="57" w:line="230" w:lineRule="atLeast"/>
      <w:jc w:val="both"/>
    </w:pPr>
    <w:rPr>
      <w:rFonts w:ascii="Arial" w:eastAsia="Times New Roman" w:hAnsi="Arial" w:cs="Times New Roman"/>
      <w:sz w:val="18"/>
      <w:szCs w:val="24"/>
      <w:lang w:val="nl-BE" w:eastAsia="nl-NL"/>
    </w:rPr>
  </w:style>
  <w:style w:type="paragraph" w:customStyle="1" w:styleId="C3B1F6DB4BBA4DFAA9C9056BC35672D22">
    <w:name w:val="C3B1F6DB4BBA4DFAA9C9056BC35672D22"/>
    <w:rsid w:val="00362F8D"/>
    <w:pPr>
      <w:spacing w:before="57" w:after="57" w:line="230" w:lineRule="atLeast"/>
      <w:jc w:val="both"/>
    </w:pPr>
    <w:rPr>
      <w:rFonts w:ascii="Arial" w:eastAsia="Times New Roman" w:hAnsi="Arial" w:cs="Times New Roman"/>
      <w:sz w:val="18"/>
      <w:szCs w:val="24"/>
      <w:lang w:val="nl-BE" w:eastAsia="nl-NL"/>
    </w:rPr>
  </w:style>
  <w:style w:type="paragraph" w:customStyle="1" w:styleId="6375A6E1CAB144DFA5012D9D4C40BF3D2">
    <w:name w:val="6375A6E1CAB144DFA5012D9D4C40BF3D2"/>
    <w:rsid w:val="00362F8D"/>
    <w:pPr>
      <w:spacing w:before="57" w:after="57" w:line="230" w:lineRule="atLeast"/>
      <w:jc w:val="both"/>
    </w:pPr>
    <w:rPr>
      <w:rFonts w:ascii="Arial" w:eastAsia="Times New Roman" w:hAnsi="Arial" w:cs="Times New Roman"/>
      <w:sz w:val="18"/>
      <w:szCs w:val="24"/>
      <w:lang w:val="nl-BE" w:eastAsia="nl-NL"/>
    </w:rPr>
  </w:style>
  <w:style w:type="paragraph" w:customStyle="1" w:styleId="FFD890A077FF4C6DBC9F3ED21F44985D2">
    <w:name w:val="FFD890A077FF4C6DBC9F3ED21F44985D2"/>
    <w:rsid w:val="00797676"/>
    <w:pPr>
      <w:spacing w:before="57" w:after="57" w:line="230" w:lineRule="atLeast"/>
      <w:jc w:val="both"/>
    </w:pPr>
    <w:rPr>
      <w:rFonts w:ascii="Arial" w:eastAsia="Times New Roman" w:hAnsi="Arial" w:cs="Times New Roman"/>
      <w:sz w:val="18"/>
      <w:szCs w:val="24"/>
      <w:lang w:val="nl-BE" w:eastAsia="nl-NL"/>
    </w:rPr>
  </w:style>
  <w:style w:type="paragraph" w:customStyle="1" w:styleId="2EF9C11B8E96421895527B9321DC10344">
    <w:name w:val="2EF9C11B8E96421895527B9321DC10344"/>
    <w:rsid w:val="00797676"/>
    <w:pPr>
      <w:spacing w:before="57" w:after="57" w:line="230" w:lineRule="atLeast"/>
      <w:jc w:val="both"/>
    </w:pPr>
    <w:rPr>
      <w:rFonts w:ascii="Arial" w:eastAsia="Times New Roman" w:hAnsi="Arial" w:cs="Times New Roman"/>
      <w:sz w:val="18"/>
      <w:szCs w:val="24"/>
      <w:lang w:val="nl-BE" w:eastAsia="nl-NL"/>
    </w:rPr>
  </w:style>
  <w:style w:type="paragraph" w:customStyle="1" w:styleId="B2FB418BC3464DB69EC9C1978F39CF324">
    <w:name w:val="B2FB418BC3464DB69EC9C1978F39CF324"/>
    <w:rsid w:val="00797676"/>
    <w:pPr>
      <w:spacing w:before="57" w:after="57" w:line="230" w:lineRule="atLeast"/>
      <w:jc w:val="both"/>
    </w:pPr>
    <w:rPr>
      <w:rFonts w:ascii="Arial" w:eastAsia="Times New Roman" w:hAnsi="Arial" w:cs="Times New Roman"/>
      <w:sz w:val="18"/>
      <w:szCs w:val="24"/>
      <w:lang w:val="nl-BE" w:eastAsia="nl-NL"/>
    </w:rPr>
  </w:style>
  <w:style w:type="paragraph" w:customStyle="1" w:styleId="C819E25B95DD42098DC412B397D532704">
    <w:name w:val="C819E25B95DD42098DC412B397D532704"/>
    <w:rsid w:val="00797676"/>
    <w:pPr>
      <w:spacing w:before="57" w:after="57" w:line="230" w:lineRule="atLeast"/>
      <w:jc w:val="both"/>
    </w:pPr>
    <w:rPr>
      <w:rFonts w:ascii="Arial" w:eastAsia="Times New Roman" w:hAnsi="Arial" w:cs="Times New Roman"/>
      <w:sz w:val="18"/>
      <w:szCs w:val="24"/>
      <w:lang w:val="nl-BE" w:eastAsia="nl-NL"/>
    </w:rPr>
  </w:style>
  <w:style w:type="paragraph" w:customStyle="1" w:styleId="E132890F64384EA385EC8B98DB2853994">
    <w:name w:val="E132890F64384EA385EC8B98DB2853994"/>
    <w:rsid w:val="00797676"/>
    <w:pPr>
      <w:spacing w:before="57" w:after="57" w:line="230" w:lineRule="atLeast"/>
      <w:jc w:val="both"/>
    </w:pPr>
    <w:rPr>
      <w:rFonts w:ascii="Arial" w:eastAsia="Times New Roman" w:hAnsi="Arial" w:cs="Times New Roman"/>
      <w:sz w:val="18"/>
      <w:szCs w:val="24"/>
      <w:lang w:val="nl-BE" w:eastAsia="nl-NL"/>
    </w:rPr>
  </w:style>
  <w:style w:type="paragraph" w:customStyle="1" w:styleId="B2C985CDEE9F4E4C8E7D7AEA426C81E63">
    <w:name w:val="B2C985CDEE9F4E4C8E7D7AEA426C81E63"/>
    <w:rsid w:val="00797676"/>
    <w:pPr>
      <w:spacing w:before="57" w:after="57" w:line="230" w:lineRule="atLeast"/>
      <w:jc w:val="both"/>
    </w:pPr>
    <w:rPr>
      <w:rFonts w:ascii="Arial" w:eastAsia="Times New Roman" w:hAnsi="Arial" w:cs="Times New Roman"/>
      <w:sz w:val="18"/>
      <w:szCs w:val="24"/>
      <w:lang w:val="nl-BE" w:eastAsia="nl-NL"/>
    </w:rPr>
  </w:style>
  <w:style w:type="paragraph" w:customStyle="1" w:styleId="FEFAA3712BC54E05AC0451554EA06EAB4">
    <w:name w:val="FEFAA3712BC54E05AC0451554EA06EAB4"/>
    <w:rsid w:val="00797676"/>
    <w:pPr>
      <w:spacing w:before="57" w:after="57" w:line="230" w:lineRule="atLeast"/>
      <w:jc w:val="both"/>
    </w:pPr>
    <w:rPr>
      <w:rFonts w:ascii="Arial" w:eastAsia="Times New Roman" w:hAnsi="Arial" w:cs="Times New Roman"/>
      <w:sz w:val="18"/>
      <w:szCs w:val="24"/>
      <w:lang w:val="nl-BE" w:eastAsia="nl-NL"/>
    </w:rPr>
  </w:style>
  <w:style w:type="paragraph" w:customStyle="1" w:styleId="102CE2003AD14A7F9B4BFCE1C90E6B354">
    <w:name w:val="102CE2003AD14A7F9B4BFCE1C90E6B354"/>
    <w:rsid w:val="00797676"/>
    <w:pPr>
      <w:spacing w:before="57" w:after="57" w:line="230" w:lineRule="atLeast"/>
      <w:jc w:val="both"/>
    </w:pPr>
    <w:rPr>
      <w:rFonts w:ascii="Arial" w:eastAsia="Times New Roman" w:hAnsi="Arial" w:cs="Times New Roman"/>
      <w:sz w:val="18"/>
      <w:szCs w:val="24"/>
      <w:lang w:val="nl-BE" w:eastAsia="nl-NL"/>
    </w:rPr>
  </w:style>
  <w:style w:type="paragraph" w:customStyle="1" w:styleId="B901831DD30649B082BC56F78F2F585A4">
    <w:name w:val="B901831DD30649B082BC56F78F2F585A4"/>
    <w:rsid w:val="00797676"/>
    <w:pPr>
      <w:spacing w:before="57" w:after="57" w:line="230" w:lineRule="atLeast"/>
      <w:jc w:val="both"/>
    </w:pPr>
    <w:rPr>
      <w:rFonts w:ascii="Arial" w:eastAsia="Times New Roman" w:hAnsi="Arial" w:cs="Times New Roman"/>
      <w:sz w:val="18"/>
      <w:szCs w:val="24"/>
      <w:lang w:val="nl-BE" w:eastAsia="nl-NL"/>
    </w:rPr>
  </w:style>
  <w:style w:type="paragraph" w:customStyle="1" w:styleId="8AB7A9A3BCCE4F188FFD96A2BB51175B4">
    <w:name w:val="8AB7A9A3BCCE4F188FFD96A2BB51175B4"/>
    <w:rsid w:val="00797676"/>
    <w:pPr>
      <w:spacing w:before="57" w:after="57" w:line="230" w:lineRule="atLeast"/>
      <w:jc w:val="both"/>
    </w:pPr>
    <w:rPr>
      <w:rFonts w:ascii="Arial" w:eastAsia="Times New Roman" w:hAnsi="Arial" w:cs="Times New Roman"/>
      <w:sz w:val="18"/>
      <w:szCs w:val="24"/>
      <w:lang w:val="nl-BE" w:eastAsia="nl-NL"/>
    </w:rPr>
  </w:style>
  <w:style w:type="paragraph" w:customStyle="1" w:styleId="C3B1F6DB4BBA4DFAA9C9056BC35672D23">
    <w:name w:val="C3B1F6DB4BBA4DFAA9C9056BC35672D23"/>
    <w:rsid w:val="00797676"/>
    <w:pPr>
      <w:spacing w:before="57" w:after="57" w:line="230" w:lineRule="atLeast"/>
      <w:jc w:val="both"/>
    </w:pPr>
    <w:rPr>
      <w:rFonts w:ascii="Arial" w:eastAsia="Times New Roman" w:hAnsi="Arial" w:cs="Times New Roman"/>
      <w:sz w:val="18"/>
      <w:szCs w:val="24"/>
      <w:lang w:val="nl-BE" w:eastAsia="nl-NL"/>
    </w:rPr>
  </w:style>
  <w:style w:type="paragraph" w:customStyle="1" w:styleId="6375A6E1CAB144DFA5012D9D4C40BF3D3">
    <w:name w:val="6375A6E1CAB144DFA5012D9D4C40BF3D3"/>
    <w:rsid w:val="00797676"/>
    <w:pPr>
      <w:spacing w:before="57" w:after="57" w:line="230" w:lineRule="atLeast"/>
      <w:jc w:val="both"/>
    </w:pPr>
    <w:rPr>
      <w:rFonts w:ascii="Arial" w:eastAsia="Times New Roman" w:hAnsi="Arial" w:cs="Times New Roman"/>
      <w:sz w:val="18"/>
      <w:szCs w:val="24"/>
      <w:lang w:val="nl-BE" w:eastAsia="nl-NL"/>
    </w:rPr>
  </w:style>
  <w:style w:type="paragraph" w:customStyle="1" w:styleId="FFD890A077FF4C6DBC9F3ED21F44985D3">
    <w:name w:val="FFD890A077FF4C6DBC9F3ED21F44985D3"/>
    <w:rsid w:val="004C4A1D"/>
    <w:pPr>
      <w:spacing w:before="57" w:after="57" w:line="230" w:lineRule="atLeast"/>
      <w:jc w:val="both"/>
    </w:pPr>
    <w:rPr>
      <w:rFonts w:ascii="Arial" w:eastAsia="Times New Roman" w:hAnsi="Arial" w:cs="Times New Roman"/>
      <w:sz w:val="18"/>
      <w:szCs w:val="24"/>
      <w:lang w:val="nl-BE" w:eastAsia="nl-NL"/>
    </w:rPr>
  </w:style>
  <w:style w:type="paragraph" w:customStyle="1" w:styleId="2EF9C11B8E96421895527B9321DC10345">
    <w:name w:val="2EF9C11B8E96421895527B9321DC10345"/>
    <w:rsid w:val="004C4A1D"/>
    <w:pPr>
      <w:spacing w:before="57" w:after="57" w:line="230" w:lineRule="atLeast"/>
      <w:jc w:val="both"/>
    </w:pPr>
    <w:rPr>
      <w:rFonts w:ascii="Arial" w:eastAsia="Times New Roman" w:hAnsi="Arial" w:cs="Times New Roman"/>
      <w:sz w:val="18"/>
      <w:szCs w:val="24"/>
      <w:lang w:val="nl-BE" w:eastAsia="nl-NL"/>
    </w:rPr>
  </w:style>
  <w:style w:type="paragraph" w:customStyle="1" w:styleId="B2FB418BC3464DB69EC9C1978F39CF325">
    <w:name w:val="B2FB418BC3464DB69EC9C1978F39CF325"/>
    <w:rsid w:val="004C4A1D"/>
    <w:pPr>
      <w:spacing w:before="57" w:after="57" w:line="230" w:lineRule="atLeast"/>
      <w:jc w:val="both"/>
    </w:pPr>
    <w:rPr>
      <w:rFonts w:ascii="Arial" w:eastAsia="Times New Roman" w:hAnsi="Arial" w:cs="Times New Roman"/>
      <w:sz w:val="18"/>
      <w:szCs w:val="24"/>
      <w:lang w:val="nl-BE" w:eastAsia="nl-NL"/>
    </w:rPr>
  </w:style>
  <w:style w:type="paragraph" w:customStyle="1" w:styleId="C819E25B95DD42098DC412B397D532705">
    <w:name w:val="C819E25B95DD42098DC412B397D532705"/>
    <w:rsid w:val="004C4A1D"/>
    <w:pPr>
      <w:spacing w:before="57" w:after="57" w:line="230" w:lineRule="atLeast"/>
      <w:jc w:val="both"/>
    </w:pPr>
    <w:rPr>
      <w:rFonts w:ascii="Arial" w:eastAsia="Times New Roman" w:hAnsi="Arial" w:cs="Times New Roman"/>
      <w:sz w:val="18"/>
      <w:szCs w:val="24"/>
      <w:lang w:val="nl-BE" w:eastAsia="nl-NL"/>
    </w:rPr>
  </w:style>
  <w:style w:type="paragraph" w:customStyle="1" w:styleId="E132890F64384EA385EC8B98DB2853995">
    <w:name w:val="E132890F64384EA385EC8B98DB2853995"/>
    <w:rsid w:val="004C4A1D"/>
    <w:pPr>
      <w:spacing w:before="57" w:after="57" w:line="230" w:lineRule="atLeast"/>
      <w:jc w:val="both"/>
    </w:pPr>
    <w:rPr>
      <w:rFonts w:ascii="Arial" w:eastAsia="Times New Roman" w:hAnsi="Arial" w:cs="Times New Roman"/>
      <w:sz w:val="18"/>
      <w:szCs w:val="24"/>
      <w:lang w:val="nl-BE" w:eastAsia="nl-NL"/>
    </w:rPr>
  </w:style>
  <w:style w:type="paragraph" w:customStyle="1" w:styleId="B2C985CDEE9F4E4C8E7D7AEA426C81E64">
    <w:name w:val="B2C985CDEE9F4E4C8E7D7AEA426C81E64"/>
    <w:rsid w:val="004C4A1D"/>
    <w:pPr>
      <w:spacing w:before="57" w:after="57" w:line="230" w:lineRule="atLeast"/>
      <w:jc w:val="both"/>
    </w:pPr>
    <w:rPr>
      <w:rFonts w:ascii="Arial" w:eastAsia="Times New Roman" w:hAnsi="Arial" w:cs="Times New Roman"/>
      <w:sz w:val="18"/>
      <w:szCs w:val="24"/>
      <w:lang w:val="nl-BE" w:eastAsia="nl-NL"/>
    </w:rPr>
  </w:style>
  <w:style w:type="paragraph" w:customStyle="1" w:styleId="FEFAA3712BC54E05AC0451554EA06EAB5">
    <w:name w:val="FEFAA3712BC54E05AC0451554EA06EAB5"/>
    <w:rsid w:val="004C4A1D"/>
    <w:pPr>
      <w:spacing w:before="57" w:after="57" w:line="230" w:lineRule="atLeast"/>
      <w:jc w:val="both"/>
    </w:pPr>
    <w:rPr>
      <w:rFonts w:ascii="Arial" w:eastAsia="Times New Roman" w:hAnsi="Arial" w:cs="Times New Roman"/>
      <w:sz w:val="18"/>
      <w:szCs w:val="24"/>
      <w:lang w:val="nl-BE" w:eastAsia="nl-NL"/>
    </w:rPr>
  </w:style>
  <w:style w:type="paragraph" w:customStyle="1" w:styleId="102CE2003AD14A7F9B4BFCE1C90E6B355">
    <w:name w:val="102CE2003AD14A7F9B4BFCE1C90E6B355"/>
    <w:rsid w:val="004C4A1D"/>
    <w:pPr>
      <w:spacing w:before="57" w:after="57" w:line="230" w:lineRule="atLeast"/>
      <w:jc w:val="both"/>
    </w:pPr>
    <w:rPr>
      <w:rFonts w:ascii="Arial" w:eastAsia="Times New Roman" w:hAnsi="Arial" w:cs="Times New Roman"/>
      <w:sz w:val="18"/>
      <w:szCs w:val="24"/>
      <w:lang w:val="nl-BE" w:eastAsia="nl-NL"/>
    </w:rPr>
  </w:style>
  <w:style w:type="paragraph" w:customStyle="1" w:styleId="B901831DD30649B082BC56F78F2F585A5">
    <w:name w:val="B901831DD30649B082BC56F78F2F585A5"/>
    <w:rsid w:val="004C4A1D"/>
    <w:pPr>
      <w:spacing w:before="57" w:after="57" w:line="230" w:lineRule="atLeast"/>
      <w:jc w:val="both"/>
    </w:pPr>
    <w:rPr>
      <w:rFonts w:ascii="Arial" w:eastAsia="Times New Roman" w:hAnsi="Arial" w:cs="Times New Roman"/>
      <w:sz w:val="18"/>
      <w:szCs w:val="24"/>
      <w:lang w:val="nl-BE" w:eastAsia="nl-NL"/>
    </w:rPr>
  </w:style>
  <w:style w:type="paragraph" w:customStyle="1" w:styleId="8AB7A9A3BCCE4F188FFD96A2BB51175B5">
    <w:name w:val="8AB7A9A3BCCE4F188FFD96A2BB51175B5"/>
    <w:rsid w:val="004C4A1D"/>
    <w:pPr>
      <w:spacing w:before="57" w:after="57" w:line="230" w:lineRule="atLeast"/>
      <w:jc w:val="both"/>
    </w:pPr>
    <w:rPr>
      <w:rFonts w:ascii="Arial" w:eastAsia="Times New Roman" w:hAnsi="Arial" w:cs="Times New Roman"/>
      <w:sz w:val="18"/>
      <w:szCs w:val="24"/>
      <w:lang w:val="nl-BE" w:eastAsia="nl-NL"/>
    </w:rPr>
  </w:style>
  <w:style w:type="paragraph" w:customStyle="1" w:styleId="C3B1F6DB4BBA4DFAA9C9056BC35672D24">
    <w:name w:val="C3B1F6DB4BBA4DFAA9C9056BC35672D24"/>
    <w:rsid w:val="004C4A1D"/>
    <w:pPr>
      <w:spacing w:before="57" w:after="57" w:line="230" w:lineRule="atLeast"/>
      <w:jc w:val="both"/>
    </w:pPr>
    <w:rPr>
      <w:rFonts w:ascii="Arial" w:eastAsia="Times New Roman" w:hAnsi="Arial" w:cs="Times New Roman"/>
      <w:sz w:val="18"/>
      <w:szCs w:val="24"/>
      <w:lang w:val="nl-BE" w:eastAsia="nl-NL"/>
    </w:rPr>
  </w:style>
  <w:style w:type="paragraph" w:customStyle="1" w:styleId="6375A6E1CAB144DFA5012D9D4C40BF3D4">
    <w:name w:val="6375A6E1CAB144DFA5012D9D4C40BF3D4"/>
    <w:rsid w:val="004C4A1D"/>
    <w:pPr>
      <w:spacing w:before="57" w:after="57" w:line="230" w:lineRule="atLeast"/>
      <w:jc w:val="both"/>
    </w:pPr>
    <w:rPr>
      <w:rFonts w:ascii="Arial" w:eastAsia="Times New Roman" w:hAnsi="Arial" w:cs="Times New Roman"/>
      <w:sz w:val="18"/>
      <w:szCs w:val="24"/>
      <w:lang w:val="nl-BE" w:eastAsia="nl-NL"/>
    </w:rPr>
  </w:style>
  <w:style w:type="paragraph" w:customStyle="1" w:styleId="FFD890A077FF4C6DBC9F3ED21F44985D4">
    <w:name w:val="FFD890A077FF4C6DBC9F3ED21F44985D4"/>
    <w:rsid w:val="00136A90"/>
    <w:pPr>
      <w:spacing w:before="57" w:after="57" w:line="230" w:lineRule="atLeast"/>
      <w:jc w:val="both"/>
    </w:pPr>
    <w:rPr>
      <w:rFonts w:ascii="Arial" w:eastAsia="Times New Roman" w:hAnsi="Arial" w:cs="Times New Roman"/>
      <w:sz w:val="18"/>
      <w:szCs w:val="24"/>
      <w:lang w:val="nl-BE" w:eastAsia="nl-NL"/>
    </w:rPr>
  </w:style>
  <w:style w:type="paragraph" w:customStyle="1" w:styleId="2EF9C11B8E96421895527B9321DC10346">
    <w:name w:val="2EF9C11B8E96421895527B9321DC10346"/>
    <w:rsid w:val="00136A90"/>
    <w:pPr>
      <w:spacing w:before="57" w:after="57" w:line="230" w:lineRule="atLeast"/>
      <w:jc w:val="both"/>
    </w:pPr>
    <w:rPr>
      <w:rFonts w:ascii="Arial" w:eastAsia="Times New Roman" w:hAnsi="Arial" w:cs="Times New Roman"/>
      <w:sz w:val="18"/>
      <w:szCs w:val="24"/>
      <w:lang w:val="nl-BE" w:eastAsia="nl-NL"/>
    </w:rPr>
  </w:style>
  <w:style w:type="paragraph" w:customStyle="1" w:styleId="B2FB418BC3464DB69EC9C1978F39CF326">
    <w:name w:val="B2FB418BC3464DB69EC9C1978F39CF326"/>
    <w:rsid w:val="00136A90"/>
    <w:pPr>
      <w:spacing w:before="57" w:after="57" w:line="230" w:lineRule="atLeast"/>
      <w:jc w:val="both"/>
    </w:pPr>
    <w:rPr>
      <w:rFonts w:ascii="Arial" w:eastAsia="Times New Roman" w:hAnsi="Arial" w:cs="Times New Roman"/>
      <w:sz w:val="18"/>
      <w:szCs w:val="24"/>
      <w:lang w:val="nl-BE" w:eastAsia="nl-NL"/>
    </w:rPr>
  </w:style>
  <w:style w:type="paragraph" w:customStyle="1" w:styleId="C819E25B95DD42098DC412B397D532706">
    <w:name w:val="C819E25B95DD42098DC412B397D532706"/>
    <w:rsid w:val="00136A90"/>
    <w:pPr>
      <w:spacing w:before="57" w:after="57" w:line="230" w:lineRule="atLeast"/>
      <w:jc w:val="both"/>
    </w:pPr>
    <w:rPr>
      <w:rFonts w:ascii="Arial" w:eastAsia="Times New Roman" w:hAnsi="Arial" w:cs="Times New Roman"/>
      <w:sz w:val="18"/>
      <w:szCs w:val="24"/>
      <w:lang w:val="nl-BE" w:eastAsia="nl-NL"/>
    </w:rPr>
  </w:style>
  <w:style w:type="paragraph" w:customStyle="1" w:styleId="E132890F64384EA385EC8B98DB2853996">
    <w:name w:val="E132890F64384EA385EC8B98DB2853996"/>
    <w:rsid w:val="00136A90"/>
    <w:pPr>
      <w:spacing w:before="57" w:after="57" w:line="230" w:lineRule="atLeast"/>
      <w:jc w:val="both"/>
    </w:pPr>
    <w:rPr>
      <w:rFonts w:ascii="Arial" w:eastAsia="Times New Roman" w:hAnsi="Arial" w:cs="Times New Roman"/>
      <w:sz w:val="18"/>
      <w:szCs w:val="24"/>
      <w:lang w:val="nl-BE" w:eastAsia="nl-NL"/>
    </w:rPr>
  </w:style>
  <w:style w:type="paragraph" w:customStyle="1" w:styleId="B2C985CDEE9F4E4C8E7D7AEA426C81E65">
    <w:name w:val="B2C985CDEE9F4E4C8E7D7AEA426C81E65"/>
    <w:rsid w:val="00136A90"/>
    <w:pPr>
      <w:spacing w:before="57" w:after="57" w:line="230" w:lineRule="atLeast"/>
      <w:jc w:val="both"/>
    </w:pPr>
    <w:rPr>
      <w:rFonts w:ascii="Arial" w:eastAsia="Times New Roman" w:hAnsi="Arial" w:cs="Times New Roman"/>
      <w:sz w:val="18"/>
      <w:szCs w:val="24"/>
      <w:lang w:val="nl-BE" w:eastAsia="nl-NL"/>
    </w:rPr>
  </w:style>
  <w:style w:type="paragraph" w:customStyle="1" w:styleId="FEFAA3712BC54E05AC0451554EA06EAB6">
    <w:name w:val="FEFAA3712BC54E05AC0451554EA06EAB6"/>
    <w:rsid w:val="00136A90"/>
    <w:pPr>
      <w:spacing w:before="57" w:after="57" w:line="230" w:lineRule="atLeast"/>
      <w:jc w:val="both"/>
    </w:pPr>
    <w:rPr>
      <w:rFonts w:ascii="Arial" w:eastAsia="Times New Roman" w:hAnsi="Arial" w:cs="Times New Roman"/>
      <w:sz w:val="18"/>
      <w:szCs w:val="24"/>
      <w:lang w:val="nl-BE" w:eastAsia="nl-NL"/>
    </w:rPr>
  </w:style>
  <w:style w:type="paragraph" w:customStyle="1" w:styleId="102CE2003AD14A7F9B4BFCE1C90E6B356">
    <w:name w:val="102CE2003AD14A7F9B4BFCE1C90E6B356"/>
    <w:rsid w:val="00136A90"/>
    <w:pPr>
      <w:spacing w:before="57" w:after="57" w:line="230" w:lineRule="atLeast"/>
      <w:jc w:val="both"/>
    </w:pPr>
    <w:rPr>
      <w:rFonts w:ascii="Arial" w:eastAsia="Times New Roman" w:hAnsi="Arial" w:cs="Times New Roman"/>
      <w:sz w:val="18"/>
      <w:szCs w:val="24"/>
      <w:lang w:val="nl-BE" w:eastAsia="nl-NL"/>
    </w:rPr>
  </w:style>
  <w:style w:type="paragraph" w:customStyle="1" w:styleId="B901831DD30649B082BC56F78F2F585A6">
    <w:name w:val="B901831DD30649B082BC56F78F2F585A6"/>
    <w:rsid w:val="00136A90"/>
    <w:pPr>
      <w:spacing w:before="57" w:after="57" w:line="230" w:lineRule="atLeast"/>
      <w:jc w:val="both"/>
    </w:pPr>
    <w:rPr>
      <w:rFonts w:ascii="Arial" w:eastAsia="Times New Roman" w:hAnsi="Arial" w:cs="Times New Roman"/>
      <w:sz w:val="18"/>
      <w:szCs w:val="24"/>
      <w:lang w:val="nl-BE" w:eastAsia="nl-NL"/>
    </w:rPr>
  </w:style>
  <w:style w:type="paragraph" w:customStyle="1" w:styleId="8AB7A9A3BCCE4F188FFD96A2BB51175B6">
    <w:name w:val="8AB7A9A3BCCE4F188FFD96A2BB51175B6"/>
    <w:rsid w:val="00136A90"/>
    <w:pPr>
      <w:spacing w:before="57" w:after="57" w:line="230" w:lineRule="atLeast"/>
      <w:jc w:val="both"/>
    </w:pPr>
    <w:rPr>
      <w:rFonts w:ascii="Arial" w:eastAsia="Times New Roman" w:hAnsi="Arial" w:cs="Times New Roman"/>
      <w:sz w:val="18"/>
      <w:szCs w:val="24"/>
      <w:lang w:val="nl-BE" w:eastAsia="nl-NL"/>
    </w:rPr>
  </w:style>
  <w:style w:type="paragraph" w:customStyle="1" w:styleId="C3B1F6DB4BBA4DFAA9C9056BC35672D25">
    <w:name w:val="C3B1F6DB4BBA4DFAA9C9056BC35672D25"/>
    <w:rsid w:val="00136A90"/>
    <w:pPr>
      <w:spacing w:before="57" w:after="57" w:line="230" w:lineRule="atLeast"/>
      <w:jc w:val="both"/>
    </w:pPr>
    <w:rPr>
      <w:rFonts w:ascii="Arial" w:eastAsia="Times New Roman" w:hAnsi="Arial" w:cs="Times New Roman"/>
      <w:sz w:val="18"/>
      <w:szCs w:val="24"/>
      <w:lang w:val="nl-BE" w:eastAsia="nl-NL"/>
    </w:rPr>
  </w:style>
  <w:style w:type="paragraph" w:customStyle="1" w:styleId="6375A6E1CAB144DFA5012D9D4C40BF3D5">
    <w:name w:val="6375A6E1CAB144DFA5012D9D4C40BF3D5"/>
    <w:rsid w:val="00136A90"/>
    <w:pPr>
      <w:spacing w:before="57" w:after="57" w:line="230" w:lineRule="atLeast"/>
      <w:jc w:val="both"/>
    </w:pPr>
    <w:rPr>
      <w:rFonts w:ascii="Arial" w:eastAsia="Times New Roman" w:hAnsi="Arial" w:cs="Times New Roman"/>
      <w:sz w:val="18"/>
      <w:szCs w:val="24"/>
      <w:lang w:val="nl-BE" w:eastAsia="nl-NL"/>
    </w:rPr>
  </w:style>
  <w:style w:type="paragraph" w:customStyle="1" w:styleId="FFD890A077FF4C6DBC9F3ED21F44985D5">
    <w:name w:val="FFD890A077FF4C6DBC9F3ED21F44985D5"/>
    <w:rsid w:val="00E22139"/>
    <w:pPr>
      <w:spacing w:before="57" w:after="57" w:line="230" w:lineRule="atLeast"/>
      <w:jc w:val="both"/>
    </w:pPr>
    <w:rPr>
      <w:rFonts w:ascii="Arial" w:eastAsia="Times New Roman" w:hAnsi="Arial" w:cs="Times New Roman"/>
      <w:sz w:val="18"/>
      <w:szCs w:val="24"/>
      <w:lang w:val="nl-BE" w:eastAsia="nl-NL"/>
    </w:rPr>
  </w:style>
  <w:style w:type="paragraph" w:customStyle="1" w:styleId="2EF9C11B8E96421895527B9321DC10347">
    <w:name w:val="2EF9C11B8E96421895527B9321DC10347"/>
    <w:rsid w:val="00E22139"/>
    <w:pPr>
      <w:spacing w:before="57" w:after="57" w:line="230" w:lineRule="atLeast"/>
      <w:jc w:val="both"/>
    </w:pPr>
    <w:rPr>
      <w:rFonts w:ascii="Arial" w:eastAsia="Times New Roman" w:hAnsi="Arial" w:cs="Times New Roman"/>
      <w:sz w:val="18"/>
      <w:szCs w:val="24"/>
      <w:lang w:val="nl-BE" w:eastAsia="nl-NL"/>
    </w:rPr>
  </w:style>
  <w:style w:type="paragraph" w:customStyle="1" w:styleId="B2FB418BC3464DB69EC9C1978F39CF327">
    <w:name w:val="B2FB418BC3464DB69EC9C1978F39CF327"/>
    <w:rsid w:val="00E22139"/>
    <w:pPr>
      <w:spacing w:before="57" w:after="57" w:line="230" w:lineRule="atLeast"/>
      <w:jc w:val="both"/>
    </w:pPr>
    <w:rPr>
      <w:rFonts w:ascii="Arial" w:eastAsia="Times New Roman" w:hAnsi="Arial" w:cs="Times New Roman"/>
      <w:sz w:val="18"/>
      <w:szCs w:val="24"/>
      <w:lang w:val="nl-BE" w:eastAsia="nl-NL"/>
    </w:rPr>
  </w:style>
  <w:style w:type="paragraph" w:customStyle="1" w:styleId="C819E25B95DD42098DC412B397D532707">
    <w:name w:val="C819E25B95DD42098DC412B397D532707"/>
    <w:rsid w:val="00E22139"/>
    <w:pPr>
      <w:spacing w:before="57" w:after="57" w:line="230" w:lineRule="atLeast"/>
      <w:jc w:val="both"/>
    </w:pPr>
    <w:rPr>
      <w:rFonts w:ascii="Arial" w:eastAsia="Times New Roman" w:hAnsi="Arial" w:cs="Times New Roman"/>
      <w:sz w:val="18"/>
      <w:szCs w:val="24"/>
      <w:lang w:val="nl-BE" w:eastAsia="nl-NL"/>
    </w:rPr>
  </w:style>
  <w:style w:type="paragraph" w:customStyle="1" w:styleId="E132890F64384EA385EC8B98DB2853997">
    <w:name w:val="E132890F64384EA385EC8B98DB2853997"/>
    <w:rsid w:val="00E22139"/>
    <w:pPr>
      <w:spacing w:before="57" w:after="57" w:line="230" w:lineRule="atLeast"/>
      <w:jc w:val="both"/>
    </w:pPr>
    <w:rPr>
      <w:rFonts w:ascii="Arial" w:eastAsia="Times New Roman" w:hAnsi="Arial" w:cs="Times New Roman"/>
      <w:sz w:val="18"/>
      <w:szCs w:val="24"/>
      <w:lang w:val="nl-BE" w:eastAsia="nl-NL"/>
    </w:rPr>
  </w:style>
  <w:style w:type="paragraph" w:customStyle="1" w:styleId="B2C985CDEE9F4E4C8E7D7AEA426C81E66">
    <w:name w:val="B2C985CDEE9F4E4C8E7D7AEA426C81E66"/>
    <w:rsid w:val="00E22139"/>
    <w:pPr>
      <w:spacing w:before="57" w:after="57" w:line="230" w:lineRule="atLeast"/>
      <w:jc w:val="both"/>
    </w:pPr>
    <w:rPr>
      <w:rFonts w:ascii="Arial" w:eastAsia="Times New Roman" w:hAnsi="Arial" w:cs="Times New Roman"/>
      <w:sz w:val="18"/>
      <w:szCs w:val="24"/>
      <w:lang w:val="nl-BE" w:eastAsia="nl-NL"/>
    </w:rPr>
  </w:style>
  <w:style w:type="paragraph" w:customStyle="1" w:styleId="FEFAA3712BC54E05AC0451554EA06EAB7">
    <w:name w:val="FEFAA3712BC54E05AC0451554EA06EAB7"/>
    <w:rsid w:val="00E22139"/>
    <w:pPr>
      <w:spacing w:before="57" w:after="57" w:line="230" w:lineRule="atLeast"/>
      <w:jc w:val="both"/>
    </w:pPr>
    <w:rPr>
      <w:rFonts w:ascii="Arial" w:eastAsia="Times New Roman" w:hAnsi="Arial" w:cs="Times New Roman"/>
      <w:sz w:val="18"/>
      <w:szCs w:val="24"/>
      <w:lang w:val="nl-BE" w:eastAsia="nl-NL"/>
    </w:rPr>
  </w:style>
  <w:style w:type="paragraph" w:customStyle="1" w:styleId="102CE2003AD14A7F9B4BFCE1C90E6B357">
    <w:name w:val="102CE2003AD14A7F9B4BFCE1C90E6B357"/>
    <w:rsid w:val="00E22139"/>
    <w:pPr>
      <w:spacing w:before="57" w:after="57" w:line="230" w:lineRule="atLeast"/>
      <w:jc w:val="both"/>
    </w:pPr>
    <w:rPr>
      <w:rFonts w:ascii="Arial" w:eastAsia="Times New Roman" w:hAnsi="Arial" w:cs="Times New Roman"/>
      <w:sz w:val="18"/>
      <w:szCs w:val="24"/>
      <w:lang w:val="nl-BE" w:eastAsia="nl-NL"/>
    </w:rPr>
  </w:style>
  <w:style w:type="paragraph" w:customStyle="1" w:styleId="B901831DD30649B082BC56F78F2F585A7">
    <w:name w:val="B901831DD30649B082BC56F78F2F585A7"/>
    <w:rsid w:val="00E22139"/>
    <w:pPr>
      <w:spacing w:before="57" w:after="57" w:line="230" w:lineRule="atLeast"/>
      <w:jc w:val="both"/>
    </w:pPr>
    <w:rPr>
      <w:rFonts w:ascii="Arial" w:eastAsia="Times New Roman" w:hAnsi="Arial" w:cs="Times New Roman"/>
      <w:sz w:val="18"/>
      <w:szCs w:val="24"/>
      <w:lang w:val="nl-BE" w:eastAsia="nl-NL"/>
    </w:rPr>
  </w:style>
  <w:style w:type="paragraph" w:customStyle="1" w:styleId="8AB7A9A3BCCE4F188FFD96A2BB51175B7">
    <w:name w:val="8AB7A9A3BCCE4F188FFD96A2BB51175B7"/>
    <w:rsid w:val="00E22139"/>
    <w:pPr>
      <w:spacing w:before="57" w:after="57" w:line="230" w:lineRule="atLeast"/>
      <w:jc w:val="both"/>
    </w:pPr>
    <w:rPr>
      <w:rFonts w:ascii="Arial" w:eastAsia="Times New Roman" w:hAnsi="Arial" w:cs="Times New Roman"/>
      <w:sz w:val="18"/>
      <w:szCs w:val="24"/>
      <w:lang w:val="nl-BE" w:eastAsia="nl-NL"/>
    </w:rPr>
  </w:style>
  <w:style w:type="paragraph" w:customStyle="1" w:styleId="C3B1F6DB4BBA4DFAA9C9056BC35672D26">
    <w:name w:val="C3B1F6DB4BBA4DFAA9C9056BC35672D26"/>
    <w:rsid w:val="00E22139"/>
    <w:pPr>
      <w:spacing w:before="57" w:after="57" w:line="230" w:lineRule="atLeast"/>
      <w:jc w:val="both"/>
    </w:pPr>
    <w:rPr>
      <w:rFonts w:ascii="Arial" w:eastAsia="Times New Roman" w:hAnsi="Arial" w:cs="Times New Roman"/>
      <w:sz w:val="18"/>
      <w:szCs w:val="24"/>
      <w:lang w:val="nl-BE" w:eastAsia="nl-NL"/>
    </w:rPr>
  </w:style>
  <w:style w:type="paragraph" w:customStyle="1" w:styleId="6375A6E1CAB144DFA5012D9D4C40BF3D6">
    <w:name w:val="6375A6E1CAB144DFA5012D9D4C40BF3D6"/>
    <w:rsid w:val="00E22139"/>
    <w:pPr>
      <w:spacing w:before="57" w:after="57" w:line="230" w:lineRule="atLeast"/>
      <w:jc w:val="both"/>
    </w:pPr>
    <w:rPr>
      <w:rFonts w:ascii="Arial" w:eastAsia="Times New Roman" w:hAnsi="Arial" w:cs="Times New Roman"/>
      <w:sz w:val="18"/>
      <w:szCs w:val="24"/>
      <w:lang w:val="nl-BE"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58562-A357-4B38-BEDF-3F9228FD7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 brief</Template>
  <TotalTime>1</TotalTime>
  <Pages>2</Pages>
  <Words>508</Words>
  <Characters>2794</Characters>
  <Application>Microsoft Office Word</Application>
  <DocSecurity>4</DocSecurity>
  <Lines>23</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Brief</vt:lpstr>
      <vt:lpstr>Brief</vt:lpstr>
    </vt:vector>
  </TitlesOfParts>
  <Company>FOD Binnenlandse Zaken</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Verduyn</dc:creator>
  <cp:lastModifiedBy>Pascal Monjoie</cp:lastModifiedBy>
  <cp:revision>2</cp:revision>
  <cp:lastPrinted>2017-06-28T09:00:00Z</cp:lastPrinted>
  <dcterms:created xsi:type="dcterms:W3CDTF">2017-10-18T15:02:00Z</dcterms:created>
  <dcterms:modified xsi:type="dcterms:W3CDTF">2017-10-18T15:02:00Z</dcterms:modified>
</cp:coreProperties>
</file>